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548"/>
        <w:tblW w:w="0" w:type="auto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684"/>
      </w:tblGrid>
      <w:tr w:rsidR="001458FF" w:rsidRPr="00D92720" w14:paraId="1C9A4517" w14:textId="77777777" w:rsidTr="001458FF">
        <w:trPr>
          <w:trHeight w:hRule="exact" w:val="720"/>
        </w:trPr>
        <w:tc>
          <w:tcPr>
            <w:tcW w:w="10684" w:type="dxa"/>
            <w:shd w:val="clear" w:color="auto" w:fill="auto"/>
            <w:vAlign w:val="bottom"/>
          </w:tcPr>
          <w:p w14:paraId="1277E509" w14:textId="77777777" w:rsidR="001458FF" w:rsidRPr="00024BDA" w:rsidRDefault="001458FF" w:rsidP="001458FF">
            <w:pPr>
              <w:pStyle w:val="Heading4"/>
              <w:spacing w:before="0"/>
              <w:jc w:val="lef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Family Group Decision Making Referral Form </w:t>
            </w:r>
          </w:p>
        </w:tc>
      </w:tr>
      <w:tr w:rsidR="001458FF" w:rsidRPr="00D92720" w14:paraId="63DC3328" w14:textId="77777777" w:rsidTr="001458FF">
        <w:trPr>
          <w:trHeight w:hRule="exact" w:val="370"/>
        </w:trPr>
        <w:tc>
          <w:tcPr>
            <w:tcW w:w="10684" w:type="dxa"/>
            <w:tcBorders>
              <w:bottom w:val="single" w:sz="4" w:space="0" w:color="auto"/>
            </w:tcBorders>
            <w:shd w:val="clear" w:color="auto" w:fill="auto"/>
          </w:tcPr>
          <w:p w14:paraId="65594D62" w14:textId="77777777" w:rsidR="001458FF" w:rsidRDefault="001458FF" w:rsidP="001458FF">
            <w:pPr>
              <w:rPr>
                <w:b/>
                <w:sz w:val="24"/>
              </w:rPr>
            </w:pPr>
          </w:p>
          <w:p w14:paraId="2DFA9420" w14:textId="77777777" w:rsidR="0069227C" w:rsidRDefault="0069227C" w:rsidP="001458FF">
            <w:pPr>
              <w:rPr>
                <w:b/>
                <w:sz w:val="24"/>
              </w:rPr>
            </w:pPr>
          </w:p>
          <w:p w14:paraId="01115C35" w14:textId="77777777" w:rsidR="0069227C" w:rsidRDefault="0069227C" w:rsidP="001458FF">
            <w:pPr>
              <w:rPr>
                <w:b/>
                <w:sz w:val="24"/>
              </w:rPr>
            </w:pPr>
          </w:p>
          <w:p w14:paraId="120B02CC" w14:textId="77777777" w:rsidR="0069227C" w:rsidRDefault="0069227C" w:rsidP="001458FF">
            <w:pPr>
              <w:rPr>
                <w:b/>
                <w:sz w:val="24"/>
              </w:rPr>
            </w:pPr>
          </w:p>
          <w:p w14:paraId="4B76FFA9" w14:textId="77777777" w:rsidR="0069227C" w:rsidRDefault="0069227C" w:rsidP="001458FF">
            <w:pPr>
              <w:rPr>
                <w:b/>
                <w:sz w:val="24"/>
              </w:rPr>
            </w:pPr>
          </w:p>
          <w:p w14:paraId="2F3ADA8A" w14:textId="77777777" w:rsidR="0069227C" w:rsidRDefault="0069227C" w:rsidP="001458FF">
            <w:pPr>
              <w:rPr>
                <w:b/>
                <w:sz w:val="24"/>
              </w:rPr>
            </w:pPr>
          </w:p>
          <w:p w14:paraId="7FDE9DB8" w14:textId="77777777" w:rsidR="0069227C" w:rsidRDefault="0069227C" w:rsidP="001458FF">
            <w:pPr>
              <w:rPr>
                <w:b/>
                <w:sz w:val="24"/>
              </w:rPr>
            </w:pPr>
          </w:p>
          <w:p w14:paraId="1A55A7E3" w14:textId="77777777" w:rsidR="0069227C" w:rsidRDefault="0069227C" w:rsidP="001458FF">
            <w:pPr>
              <w:rPr>
                <w:b/>
                <w:sz w:val="24"/>
              </w:rPr>
            </w:pPr>
          </w:p>
          <w:p w14:paraId="631675AC" w14:textId="77777777" w:rsidR="0069227C" w:rsidRDefault="0069227C" w:rsidP="001458FF">
            <w:pPr>
              <w:rPr>
                <w:b/>
                <w:sz w:val="24"/>
              </w:rPr>
            </w:pPr>
          </w:p>
          <w:p w14:paraId="6FAD28E3" w14:textId="77777777" w:rsidR="0069227C" w:rsidRDefault="0069227C" w:rsidP="001458FF">
            <w:pPr>
              <w:rPr>
                <w:b/>
                <w:sz w:val="24"/>
              </w:rPr>
            </w:pPr>
          </w:p>
          <w:p w14:paraId="610691C3" w14:textId="77777777" w:rsidR="001458FF" w:rsidRPr="00947E53" w:rsidRDefault="001458FF" w:rsidP="001458FF">
            <w:pPr>
              <w:rPr>
                <w:b/>
                <w:sz w:val="24"/>
              </w:rPr>
            </w:pPr>
          </w:p>
          <w:p w14:paraId="5412C513" w14:textId="77777777" w:rsidR="001458FF" w:rsidRDefault="001458FF" w:rsidP="001458FF"/>
          <w:p w14:paraId="6F1F3E92" w14:textId="77777777" w:rsidR="001458FF" w:rsidRDefault="001458FF" w:rsidP="001458FF"/>
          <w:p w14:paraId="1CB04A9F" w14:textId="77777777" w:rsidR="001458FF" w:rsidRDefault="001458FF" w:rsidP="001458FF"/>
          <w:p w14:paraId="322B78AD" w14:textId="77777777" w:rsidR="001458FF" w:rsidRDefault="001458FF" w:rsidP="001458FF"/>
          <w:p w14:paraId="48C14031" w14:textId="77777777" w:rsidR="001458FF" w:rsidRDefault="001458FF" w:rsidP="001458FF"/>
          <w:p w14:paraId="38C86C3F" w14:textId="77777777" w:rsidR="001458FF" w:rsidRDefault="001458FF" w:rsidP="001458FF"/>
          <w:p w14:paraId="7BED7B8F" w14:textId="77777777" w:rsidR="001458FF" w:rsidRPr="00947E53" w:rsidRDefault="001458FF" w:rsidP="001458FF"/>
          <w:p w14:paraId="60AA1283" w14:textId="77777777" w:rsidR="001458FF" w:rsidRDefault="001458FF" w:rsidP="001458FF"/>
          <w:p w14:paraId="77950547" w14:textId="77777777" w:rsidR="001458FF" w:rsidRDefault="001458FF" w:rsidP="001458FF"/>
          <w:p w14:paraId="2AF85EE5" w14:textId="77777777" w:rsidR="001458FF" w:rsidRDefault="001458FF" w:rsidP="001458FF"/>
          <w:p w14:paraId="155D3276" w14:textId="77777777" w:rsidR="001458FF" w:rsidRDefault="001458FF" w:rsidP="001458FF"/>
          <w:p w14:paraId="3365A658" w14:textId="77777777" w:rsidR="001458FF" w:rsidRPr="00947E53" w:rsidRDefault="001458FF" w:rsidP="001458FF"/>
          <w:p w14:paraId="5DAB50C3" w14:textId="77777777" w:rsidR="001458FF" w:rsidRDefault="001458FF" w:rsidP="001458FF"/>
          <w:p w14:paraId="10463E08" w14:textId="77777777" w:rsidR="001458FF" w:rsidRPr="006D2738" w:rsidRDefault="001458FF" w:rsidP="001458FF"/>
          <w:p w14:paraId="71C66FAD" w14:textId="77777777" w:rsidR="001458FF" w:rsidRDefault="001458FF" w:rsidP="001458FF"/>
          <w:p w14:paraId="64B73795" w14:textId="77777777" w:rsidR="001458FF" w:rsidRPr="006D2738" w:rsidRDefault="001458FF" w:rsidP="001458FF"/>
        </w:tc>
      </w:tr>
      <w:tr w:rsidR="001458FF" w:rsidRPr="00947E53" w14:paraId="466010B9" w14:textId="77777777" w:rsidTr="001458FF">
        <w:trPr>
          <w:trHeight w:hRule="exact" w:val="348"/>
        </w:trPr>
        <w:tc>
          <w:tcPr>
            <w:tcW w:w="10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A3722E" w14:textId="77777777" w:rsidR="001458FF" w:rsidRPr="00947E53" w:rsidRDefault="001458FF" w:rsidP="001458FF">
            <w:pPr>
              <w:pStyle w:val="Heading4"/>
              <w:spacing w:before="0"/>
              <w:jc w:val="left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947E53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Part 1: Referral Details</w:t>
            </w:r>
          </w:p>
        </w:tc>
      </w:tr>
    </w:tbl>
    <w:p w14:paraId="6E6E6405" w14:textId="77777777" w:rsidR="00920F8E" w:rsidRDefault="001458FF">
      <w:r w:rsidRPr="005A54D3">
        <w:rPr>
          <w:rFonts w:ascii="Verdana" w:hAnsi="Verdana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88C95D1" wp14:editId="145C1758">
            <wp:simplePos x="0" y="0"/>
            <wp:positionH relativeFrom="column">
              <wp:posOffset>1663065</wp:posOffset>
            </wp:positionH>
            <wp:positionV relativeFrom="paragraph">
              <wp:posOffset>-138430</wp:posOffset>
            </wp:positionV>
            <wp:extent cx="1138555" cy="591820"/>
            <wp:effectExtent l="0" t="0" r="4445" b="0"/>
            <wp:wrapNone/>
            <wp:docPr id="7" name="Picture 7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BF84916" wp14:editId="6F189AB8">
            <wp:simplePos x="0" y="0"/>
            <wp:positionH relativeFrom="column">
              <wp:posOffset>3810</wp:posOffset>
            </wp:positionH>
            <wp:positionV relativeFrom="paragraph">
              <wp:posOffset>-234315</wp:posOffset>
            </wp:positionV>
            <wp:extent cx="799465" cy="685800"/>
            <wp:effectExtent l="0" t="0" r="635" b="0"/>
            <wp:wrapSquare wrapText="bothSides"/>
            <wp:docPr id="1" name="Picture 1" descr="C:\Users\adele.mcnee\Documents\Adele\Childrens-Services-cre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e.mcnee\Documents\Adele\Childrens-Services-crest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390"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DF47ADC" wp14:editId="471A00B2">
            <wp:simplePos x="0" y="0"/>
            <wp:positionH relativeFrom="column">
              <wp:posOffset>4365625</wp:posOffset>
            </wp:positionH>
            <wp:positionV relativeFrom="paragraph">
              <wp:posOffset>-415290</wp:posOffset>
            </wp:positionV>
            <wp:extent cx="2723515" cy="1476375"/>
            <wp:effectExtent l="0" t="0" r="63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7" t="25940" r="25481" b="24744"/>
                    <a:stretch/>
                  </pic:blipFill>
                  <pic:spPr bwMode="auto">
                    <a:xfrm>
                      <a:off x="0" y="0"/>
                      <a:ext cx="272351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FF35A" w14:textId="77777777" w:rsidR="00947E53" w:rsidRDefault="00947E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3717"/>
        <w:gridCol w:w="1829"/>
        <w:gridCol w:w="2194"/>
      </w:tblGrid>
      <w:tr w:rsidR="003474B7" w:rsidRPr="00F8285D" w14:paraId="70FF0DCB" w14:textId="77777777" w:rsidTr="0069227C">
        <w:tc>
          <w:tcPr>
            <w:tcW w:w="2802" w:type="dxa"/>
          </w:tcPr>
          <w:p w14:paraId="45278DF3" w14:textId="77777777" w:rsidR="0069227C" w:rsidRPr="00F8285D" w:rsidRDefault="0069227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Date of Referral:</w:t>
            </w:r>
          </w:p>
        </w:tc>
        <w:tc>
          <w:tcPr>
            <w:tcW w:w="3827" w:type="dxa"/>
          </w:tcPr>
          <w:p w14:paraId="197D7D58" w14:textId="77777777" w:rsidR="0069227C" w:rsidRPr="00F8285D" w:rsidRDefault="0069227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  <w:vMerge w:val="restart"/>
          </w:tcPr>
          <w:p w14:paraId="7E3E592E" w14:textId="77777777" w:rsidR="0069227C" w:rsidRPr="00F8285D" w:rsidRDefault="0069227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Taken by:</w:t>
            </w:r>
          </w:p>
        </w:tc>
        <w:tc>
          <w:tcPr>
            <w:tcW w:w="2256" w:type="dxa"/>
            <w:vMerge w:val="restart"/>
          </w:tcPr>
          <w:p w14:paraId="38F02D1A" w14:textId="77777777" w:rsidR="0069227C" w:rsidRPr="00F8285D" w:rsidRDefault="0069227C">
            <w:pPr>
              <w:rPr>
                <w:rFonts w:ascii="Verdana" w:hAnsi="Verdana"/>
                <w:sz w:val="24"/>
              </w:rPr>
            </w:pPr>
          </w:p>
        </w:tc>
      </w:tr>
      <w:tr w:rsidR="0016666D" w:rsidRPr="00F8285D" w14:paraId="0050305D" w14:textId="77777777" w:rsidTr="0016666D">
        <w:tc>
          <w:tcPr>
            <w:tcW w:w="2802" w:type="dxa"/>
            <w:shd w:val="clear" w:color="auto" w:fill="D9D9D9" w:themeFill="background1" w:themeFillShade="D9"/>
          </w:tcPr>
          <w:p w14:paraId="03C10C4D" w14:textId="77777777" w:rsidR="0069227C" w:rsidRDefault="0069227C" w:rsidP="0069227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9227C">
              <w:rPr>
                <w:rFonts w:ascii="Verdana" w:hAnsi="Verdana"/>
                <w:b/>
                <w:sz w:val="28"/>
                <w:szCs w:val="28"/>
              </w:rPr>
              <w:t>FAMILY NAME:</w:t>
            </w:r>
          </w:p>
          <w:p w14:paraId="20019AA6" w14:textId="77777777" w:rsidR="0069227C" w:rsidRPr="0069227C" w:rsidRDefault="0069227C" w:rsidP="0069227C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9227C">
              <w:rPr>
                <w:rFonts w:ascii="Verdana" w:hAnsi="Verdana"/>
                <w:b/>
                <w:i/>
                <w:sz w:val="18"/>
                <w:szCs w:val="18"/>
              </w:rPr>
              <w:t>List young person/s’ details in section 3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896A060" w14:textId="77777777" w:rsidR="0069227C" w:rsidRPr="0069227C" w:rsidRDefault="0069227C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5938D6B" w14:textId="77777777" w:rsidR="0069227C" w:rsidRDefault="0069227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256" w:type="dxa"/>
            <w:vMerge/>
          </w:tcPr>
          <w:p w14:paraId="48A5162A" w14:textId="77777777" w:rsidR="0069227C" w:rsidRPr="00F8285D" w:rsidRDefault="0069227C">
            <w:pPr>
              <w:rPr>
                <w:rFonts w:ascii="Verdana" w:hAnsi="Verdana"/>
                <w:sz w:val="24"/>
              </w:rPr>
            </w:pPr>
          </w:p>
        </w:tc>
      </w:tr>
      <w:tr w:rsidR="003474B7" w:rsidRPr="00F8285D" w14:paraId="0752BBA4" w14:textId="77777777" w:rsidTr="0069227C">
        <w:tc>
          <w:tcPr>
            <w:tcW w:w="2802" w:type="dxa"/>
          </w:tcPr>
          <w:p w14:paraId="1F5C10DE" w14:textId="77777777" w:rsidR="00F8285D" w:rsidRDefault="00F8285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Referred </w:t>
            </w:r>
            <w:r w:rsidR="00FF79D6">
              <w:rPr>
                <w:rFonts w:ascii="Verdana" w:hAnsi="Verdana"/>
                <w:sz w:val="24"/>
              </w:rPr>
              <w:t>by</w:t>
            </w:r>
          </w:p>
          <w:p w14:paraId="29FFC727" w14:textId="77777777" w:rsidR="00F8285D" w:rsidRPr="00F8285D" w:rsidRDefault="00F8285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(name/ office)</w:t>
            </w:r>
          </w:p>
        </w:tc>
        <w:tc>
          <w:tcPr>
            <w:tcW w:w="3827" w:type="dxa"/>
          </w:tcPr>
          <w:p w14:paraId="5487F55D" w14:textId="77777777" w:rsidR="00F8285D" w:rsidRPr="00F8285D" w:rsidRDefault="00F8285D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</w:tcPr>
          <w:p w14:paraId="7EDCD496" w14:textId="77777777" w:rsidR="00F8285D" w:rsidRDefault="00F8285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Referrer</w:t>
            </w:r>
            <w:r w:rsidR="003E008F">
              <w:rPr>
                <w:rFonts w:ascii="Verdana" w:hAnsi="Verdana"/>
                <w:sz w:val="24"/>
              </w:rPr>
              <w:t>’</w:t>
            </w:r>
            <w:r>
              <w:rPr>
                <w:rFonts w:ascii="Verdana" w:hAnsi="Verdana"/>
                <w:sz w:val="24"/>
              </w:rPr>
              <w:t xml:space="preserve">s </w:t>
            </w:r>
          </w:p>
          <w:p w14:paraId="78D47C98" w14:textId="77777777" w:rsidR="00F8285D" w:rsidRPr="00F8285D" w:rsidRDefault="00FF79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="00F8285D" w:rsidRPr="00F8285D">
              <w:rPr>
                <w:rFonts w:ascii="Verdana" w:hAnsi="Verdana"/>
                <w:sz w:val="20"/>
                <w:szCs w:val="20"/>
              </w:rPr>
              <w:t>ontact details</w:t>
            </w:r>
          </w:p>
        </w:tc>
        <w:tc>
          <w:tcPr>
            <w:tcW w:w="2256" w:type="dxa"/>
          </w:tcPr>
          <w:p w14:paraId="0ABCC809" w14:textId="77777777" w:rsidR="00F8285D" w:rsidRPr="00F8285D" w:rsidRDefault="00F8285D">
            <w:pPr>
              <w:rPr>
                <w:rFonts w:ascii="Verdana" w:hAnsi="Verdana"/>
                <w:sz w:val="24"/>
              </w:rPr>
            </w:pPr>
          </w:p>
        </w:tc>
      </w:tr>
      <w:tr w:rsidR="00E56D44" w:rsidRPr="00F8285D" w14:paraId="3F3B9939" w14:textId="77777777" w:rsidTr="0069227C">
        <w:tc>
          <w:tcPr>
            <w:tcW w:w="2802" w:type="dxa"/>
          </w:tcPr>
          <w:p w14:paraId="0BF5492A" w14:textId="77777777" w:rsidR="001458FF" w:rsidRDefault="00F8285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Referrer</w:t>
            </w:r>
            <w:r w:rsidR="003E008F">
              <w:rPr>
                <w:rFonts w:ascii="Verdana" w:hAnsi="Verdana"/>
                <w:sz w:val="24"/>
              </w:rPr>
              <w:t>’</w:t>
            </w:r>
            <w:r>
              <w:rPr>
                <w:rFonts w:ascii="Verdana" w:hAnsi="Verdana"/>
                <w:sz w:val="24"/>
              </w:rPr>
              <w:t xml:space="preserve">s email </w:t>
            </w:r>
          </w:p>
          <w:p w14:paraId="5C0487C7" w14:textId="77777777" w:rsidR="00F8285D" w:rsidRPr="00F8285D" w:rsidRDefault="00F8285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address</w:t>
            </w:r>
          </w:p>
        </w:tc>
        <w:tc>
          <w:tcPr>
            <w:tcW w:w="7926" w:type="dxa"/>
            <w:gridSpan w:val="3"/>
          </w:tcPr>
          <w:p w14:paraId="34D9CDFC" w14:textId="77777777" w:rsidR="00F8285D" w:rsidRDefault="00F8285D" w:rsidP="00F8285D">
            <w:pPr>
              <w:rPr>
                <w:rFonts w:ascii="Verdana" w:hAnsi="Verdana"/>
                <w:sz w:val="24"/>
              </w:rPr>
            </w:pPr>
          </w:p>
          <w:p w14:paraId="22C01D95" w14:textId="77777777" w:rsidR="00F8285D" w:rsidRPr="00F8285D" w:rsidRDefault="00F8285D" w:rsidP="00F8285D">
            <w:pPr>
              <w:rPr>
                <w:rFonts w:ascii="Verdana" w:hAnsi="Verdana"/>
                <w:sz w:val="24"/>
              </w:rPr>
            </w:pPr>
          </w:p>
        </w:tc>
      </w:tr>
      <w:tr w:rsidR="003474B7" w:rsidRPr="00F8285D" w14:paraId="4FFCB6BE" w14:textId="77777777" w:rsidTr="0069227C">
        <w:tc>
          <w:tcPr>
            <w:tcW w:w="2802" w:type="dxa"/>
          </w:tcPr>
          <w:p w14:paraId="6C71ED1B" w14:textId="77777777" w:rsidR="00F8285D" w:rsidRPr="00F8285D" w:rsidRDefault="00F8285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Best time to call referrer</w:t>
            </w:r>
          </w:p>
        </w:tc>
        <w:tc>
          <w:tcPr>
            <w:tcW w:w="3827" w:type="dxa"/>
          </w:tcPr>
          <w:p w14:paraId="69A216FF" w14:textId="77777777" w:rsidR="00F8285D" w:rsidRPr="00F8285D" w:rsidRDefault="00F8285D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</w:tcPr>
          <w:p w14:paraId="0A592DF3" w14:textId="77777777" w:rsidR="00F8285D" w:rsidRPr="00F8285D" w:rsidRDefault="00F8285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What days do they work </w:t>
            </w:r>
          </w:p>
        </w:tc>
        <w:tc>
          <w:tcPr>
            <w:tcW w:w="2256" w:type="dxa"/>
          </w:tcPr>
          <w:p w14:paraId="1A4479AE" w14:textId="77777777" w:rsidR="00F8285D" w:rsidRPr="00F8285D" w:rsidRDefault="00F8285D">
            <w:pPr>
              <w:rPr>
                <w:rFonts w:ascii="Verdana" w:hAnsi="Verdana"/>
                <w:sz w:val="24"/>
              </w:rPr>
            </w:pPr>
          </w:p>
        </w:tc>
      </w:tr>
      <w:tr w:rsidR="00E56D44" w:rsidRPr="00F8285D" w14:paraId="7121B8A7" w14:textId="77777777" w:rsidTr="0069227C">
        <w:tc>
          <w:tcPr>
            <w:tcW w:w="2802" w:type="dxa"/>
          </w:tcPr>
          <w:p w14:paraId="2CFB6925" w14:textId="77777777" w:rsidR="00F8285D" w:rsidRPr="00F8285D" w:rsidRDefault="00F8285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Is referral a crisis?</w:t>
            </w:r>
          </w:p>
        </w:tc>
        <w:tc>
          <w:tcPr>
            <w:tcW w:w="7926" w:type="dxa"/>
            <w:gridSpan w:val="3"/>
          </w:tcPr>
          <w:p w14:paraId="43FD8D47" w14:textId="77777777" w:rsidR="00F8285D" w:rsidRPr="00F8285D" w:rsidRDefault="00F8285D">
            <w:pPr>
              <w:rPr>
                <w:rFonts w:ascii="Verdana" w:hAnsi="Verdana"/>
                <w:sz w:val="24"/>
              </w:rPr>
            </w:pPr>
          </w:p>
        </w:tc>
      </w:tr>
      <w:tr w:rsidR="00E56D44" w:rsidRPr="00F8285D" w14:paraId="5B19B21C" w14:textId="77777777" w:rsidTr="005A5648">
        <w:tc>
          <w:tcPr>
            <w:tcW w:w="6629" w:type="dxa"/>
            <w:gridSpan w:val="2"/>
          </w:tcPr>
          <w:p w14:paraId="35B5D308" w14:textId="77777777" w:rsidR="00F8285D" w:rsidRPr="00F8285D" w:rsidRDefault="00F8285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Has the family been involved with Barnardos before?</w:t>
            </w:r>
          </w:p>
        </w:tc>
        <w:tc>
          <w:tcPr>
            <w:tcW w:w="4099" w:type="dxa"/>
            <w:gridSpan w:val="2"/>
          </w:tcPr>
          <w:p w14:paraId="1B6DB732" w14:textId="77777777" w:rsidR="00F8285D" w:rsidRPr="00F8285D" w:rsidRDefault="00F8285D">
            <w:pPr>
              <w:rPr>
                <w:rFonts w:ascii="Verdana" w:hAnsi="Verdana"/>
                <w:sz w:val="24"/>
              </w:rPr>
            </w:pPr>
          </w:p>
        </w:tc>
      </w:tr>
      <w:tr w:rsidR="00E56D44" w:rsidRPr="00F8285D" w14:paraId="187C999C" w14:textId="77777777" w:rsidTr="00A61C09">
        <w:tc>
          <w:tcPr>
            <w:tcW w:w="10728" w:type="dxa"/>
            <w:gridSpan w:val="4"/>
          </w:tcPr>
          <w:p w14:paraId="03D2B7D0" w14:textId="77777777" w:rsidR="001458FF" w:rsidRDefault="001458FF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Families views on a referral </w:t>
            </w:r>
          </w:p>
          <w:p w14:paraId="45E25FA8" w14:textId="77777777" w:rsidR="001458FF" w:rsidRPr="00F8285D" w:rsidRDefault="001458FF">
            <w:pPr>
              <w:rPr>
                <w:rFonts w:ascii="Verdana" w:hAnsi="Verdana"/>
                <w:sz w:val="24"/>
              </w:rPr>
            </w:pPr>
          </w:p>
        </w:tc>
      </w:tr>
      <w:tr w:rsidR="003474B7" w:rsidRPr="00F8285D" w14:paraId="24A2A8B3" w14:textId="77777777" w:rsidTr="0069227C">
        <w:tc>
          <w:tcPr>
            <w:tcW w:w="2802" w:type="dxa"/>
          </w:tcPr>
          <w:p w14:paraId="7F1DA686" w14:textId="77777777" w:rsidR="00F8285D" w:rsidRPr="00FF79D6" w:rsidRDefault="00F8285D">
            <w:pPr>
              <w:rPr>
                <w:rFonts w:ascii="Verdana" w:hAnsi="Verdana"/>
                <w:b/>
                <w:sz w:val="24"/>
              </w:rPr>
            </w:pPr>
            <w:r w:rsidRPr="00FF79D6">
              <w:rPr>
                <w:rFonts w:ascii="Verdana" w:hAnsi="Verdana"/>
                <w:b/>
                <w:sz w:val="24"/>
              </w:rPr>
              <w:t>Allocated to:</w:t>
            </w:r>
          </w:p>
        </w:tc>
        <w:tc>
          <w:tcPr>
            <w:tcW w:w="3827" w:type="dxa"/>
          </w:tcPr>
          <w:p w14:paraId="2F8A4D01" w14:textId="77777777" w:rsidR="00F8285D" w:rsidRPr="00F8285D" w:rsidRDefault="00F8285D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</w:tcPr>
          <w:p w14:paraId="67B8EF9C" w14:textId="77777777" w:rsidR="00F8285D" w:rsidRPr="00F8285D" w:rsidRDefault="001458FF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   </w:t>
            </w:r>
            <w:r w:rsidR="00F8285D">
              <w:rPr>
                <w:rFonts w:ascii="Verdana" w:hAnsi="Verdana"/>
                <w:sz w:val="24"/>
              </w:rPr>
              <w:t>Date</w:t>
            </w:r>
          </w:p>
        </w:tc>
        <w:tc>
          <w:tcPr>
            <w:tcW w:w="2256" w:type="dxa"/>
          </w:tcPr>
          <w:p w14:paraId="3CCD221E" w14:textId="77777777" w:rsidR="00F8285D" w:rsidRPr="00F8285D" w:rsidRDefault="00F8285D">
            <w:pPr>
              <w:rPr>
                <w:rFonts w:ascii="Verdana" w:hAnsi="Verdana"/>
                <w:sz w:val="24"/>
              </w:rPr>
            </w:pPr>
          </w:p>
        </w:tc>
      </w:tr>
    </w:tbl>
    <w:p w14:paraId="0F2E9FAA" w14:textId="77777777" w:rsidR="00ED01A5" w:rsidRDefault="00ED01A5"/>
    <w:p w14:paraId="0AAFFEEC" w14:textId="77777777" w:rsidR="001458FF" w:rsidRPr="001458FF" w:rsidRDefault="001458FF" w:rsidP="001458FF">
      <w:pPr>
        <w:pStyle w:val="Heading4"/>
        <w:spacing w:before="0"/>
        <w:jc w:val="left"/>
        <w:rPr>
          <w:rFonts w:ascii="Verdana" w:hAnsi="Verdana"/>
          <w:sz w:val="28"/>
          <w:szCs w:val="28"/>
        </w:rPr>
      </w:pPr>
      <w:r w:rsidRPr="001458FF">
        <w:rPr>
          <w:rFonts w:ascii="Verdana" w:hAnsi="Verdana"/>
          <w:b/>
          <w:sz w:val="28"/>
          <w:szCs w:val="28"/>
        </w:rPr>
        <w:t xml:space="preserve">Part </w:t>
      </w:r>
      <w:r>
        <w:rPr>
          <w:rFonts w:ascii="Verdana" w:hAnsi="Verdana"/>
          <w:b/>
          <w:sz w:val="28"/>
          <w:szCs w:val="28"/>
        </w:rPr>
        <w:t>2</w:t>
      </w:r>
      <w:r w:rsidRPr="001458FF">
        <w:rPr>
          <w:rFonts w:ascii="Verdana" w:hAnsi="Verdana"/>
          <w:b/>
          <w:sz w:val="28"/>
          <w:szCs w:val="28"/>
        </w:rPr>
        <w:t>: Reason for referral</w:t>
      </w:r>
    </w:p>
    <w:p w14:paraId="1CD36620" w14:textId="77777777" w:rsidR="00ED01A5" w:rsidRPr="001458FF" w:rsidRDefault="00ED01A5"/>
    <w:p w14:paraId="75018A8D" w14:textId="77777777" w:rsidR="001458FF" w:rsidRPr="003474B7" w:rsidRDefault="001458FF" w:rsidP="001458F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  <w:r w:rsidRPr="003474B7">
        <w:rPr>
          <w:rFonts w:ascii="Verdana" w:hAnsi="Verdana"/>
          <w:b/>
          <w:sz w:val="22"/>
          <w:szCs w:val="22"/>
        </w:rPr>
        <w:t>Key aim / desired outcome:</w:t>
      </w:r>
    </w:p>
    <w:p w14:paraId="572D3483" w14:textId="77777777" w:rsidR="001458FF" w:rsidRDefault="001458FF" w:rsidP="001458F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14:paraId="7C447801" w14:textId="77777777" w:rsidR="001458FF" w:rsidRDefault="001458FF" w:rsidP="001458F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14:paraId="69BCA636" w14:textId="77777777" w:rsidR="001458FF" w:rsidRDefault="001458FF" w:rsidP="001458F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14:paraId="05415C88" w14:textId="77777777" w:rsidR="001458FF" w:rsidRDefault="001458FF" w:rsidP="001458F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14:paraId="37878B00" w14:textId="77777777" w:rsidR="001458FF" w:rsidRDefault="001458FF" w:rsidP="001458F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14:paraId="65EC3E50" w14:textId="77777777" w:rsidR="001458FF" w:rsidRDefault="001458FF" w:rsidP="001458F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14:paraId="331F6F8F" w14:textId="77777777" w:rsidR="001458FF" w:rsidRPr="003474B7" w:rsidRDefault="001458FF" w:rsidP="001458F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  <w:r w:rsidRPr="003474B7">
        <w:rPr>
          <w:rFonts w:ascii="Verdana" w:hAnsi="Verdana"/>
          <w:b/>
          <w:sz w:val="22"/>
          <w:szCs w:val="22"/>
        </w:rPr>
        <w:t>Main Themes:</w:t>
      </w:r>
    </w:p>
    <w:p w14:paraId="58079B63" w14:textId="77777777" w:rsidR="001458FF" w:rsidRDefault="001458FF" w:rsidP="001458F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14:paraId="36E10805" w14:textId="77777777" w:rsidR="001458FF" w:rsidRDefault="001458FF" w:rsidP="001458F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14:paraId="71FD8699" w14:textId="77777777" w:rsidR="001458FF" w:rsidRDefault="001458FF" w:rsidP="001458F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14:paraId="2621932B" w14:textId="77777777" w:rsidR="001458FF" w:rsidRDefault="001458FF" w:rsidP="001458F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14:paraId="7117AE90" w14:textId="77777777" w:rsidR="001458FF" w:rsidRDefault="001458FF" w:rsidP="001458F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14:paraId="3490B144" w14:textId="77777777" w:rsidR="001458FF" w:rsidRDefault="001458FF" w:rsidP="001458F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14:paraId="2DED475C" w14:textId="77777777" w:rsidR="001458FF" w:rsidRDefault="001458FF" w:rsidP="001458F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14:paraId="02D75D1B" w14:textId="77777777" w:rsidR="001458FF" w:rsidRDefault="001458FF" w:rsidP="001458F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14:paraId="1B1B8FA1" w14:textId="77777777" w:rsidR="001458FF" w:rsidRDefault="001458FF" w:rsidP="001458F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3474B7">
        <w:rPr>
          <w:rFonts w:ascii="Verdana" w:hAnsi="Verdana"/>
          <w:b/>
          <w:sz w:val="22"/>
          <w:szCs w:val="22"/>
        </w:rPr>
        <w:t>Strengths/ Existing supports/ resilience factors:</w:t>
      </w:r>
    </w:p>
    <w:p w14:paraId="0B61DD86" w14:textId="77777777" w:rsidR="001458FF" w:rsidRDefault="001458FF" w:rsidP="001458F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14:paraId="447C137A" w14:textId="77777777" w:rsidR="001458FF" w:rsidRDefault="001458FF" w:rsidP="001458F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14:paraId="67041931" w14:textId="77777777" w:rsidR="00B139A8" w:rsidRDefault="00B139A8" w:rsidP="001458F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14:paraId="23475FE5" w14:textId="77777777" w:rsidR="00B139A8" w:rsidRDefault="00B139A8" w:rsidP="001458F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14:paraId="043687AC" w14:textId="77777777" w:rsidR="00B139A8" w:rsidRDefault="00B139A8" w:rsidP="001458F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14:paraId="3AFF7CCB" w14:textId="77777777" w:rsidR="00B139A8" w:rsidRDefault="00B139A8" w:rsidP="001458F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14:paraId="76635122" w14:textId="77777777" w:rsidR="001458FF" w:rsidRDefault="001458FF" w:rsidP="001458F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14:paraId="5B2C79F0" w14:textId="77777777" w:rsidR="00E77394" w:rsidRDefault="00E77394">
      <w:pPr>
        <w:rPr>
          <w:sz w:val="20"/>
          <w:szCs w:val="20"/>
        </w:rPr>
        <w:sectPr w:rsidR="00E77394" w:rsidSect="00D92720">
          <w:footerReference w:type="default" r:id="rId11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217"/>
        <w:tblW w:w="0" w:type="auto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3978"/>
      </w:tblGrid>
      <w:tr w:rsidR="00E77394" w:rsidRPr="00947E53" w14:paraId="70B32250" w14:textId="77777777" w:rsidTr="00E77394">
        <w:trPr>
          <w:trHeight w:hRule="exact" w:val="348"/>
        </w:trPr>
        <w:tc>
          <w:tcPr>
            <w:tcW w:w="1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4EDE4D" w14:textId="77777777" w:rsidR="00E77394" w:rsidRPr="00947E53" w:rsidRDefault="00E77394" w:rsidP="00962DEF">
            <w:pPr>
              <w:pStyle w:val="Heading4"/>
              <w:spacing w:before="0"/>
              <w:jc w:val="left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947E53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Part </w:t>
            </w: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3</w:t>
            </w:r>
            <w:r w:rsidRPr="00947E53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: </w:t>
            </w: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Young Person/s’ Details</w:t>
            </w:r>
          </w:p>
        </w:tc>
      </w:tr>
    </w:tbl>
    <w:p w14:paraId="233837F2" w14:textId="77777777" w:rsidR="00947E53" w:rsidRDefault="00947E5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091"/>
        <w:gridCol w:w="1319"/>
        <w:gridCol w:w="1865"/>
        <w:gridCol w:w="1253"/>
        <w:gridCol w:w="1932"/>
        <w:gridCol w:w="1593"/>
        <w:gridCol w:w="1593"/>
        <w:gridCol w:w="1261"/>
      </w:tblGrid>
      <w:tr w:rsidR="00E56D44" w:rsidRPr="00E56D44" w14:paraId="4D47A715" w14:textId="77777777" w:rsidTr="00E56D44">
        <w:tc>
          <w:tcPr>
            <w:tcW w:w="2093" w:type="dxa"/>
            <w:shd w:val="clear" w:color="auto" w:fill="808080" w:themeFill="background1" w:themeFillShade="80"/>
          </w:tcPr>
          <w:p w14:paraId="3EC71382" w14:textId="77777777" w:rsidR="00E56D44" w:rsidRPr="003474B7" w:rsidRDefault="00E56D4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474B7">
              <w:rPr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091" w:type="dxa"/>
            <w:shd w:val="clear" w:color="auto" w:fill="808080" w:themeFill="background1" w:themeFillShade="80"/>
          </w:tcPr>
          <w:p w14:paraId="76443ED6" w14:textId="77777777" w:rsidR="00E56D44" w:rsidRPr="003474B7" w:rsidRDefault="00E56D4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474B7">
              <w:rPr>
                <w:b/>
                <w:color w:val="FFFFFF" w:themeColor="background1"/>
                <w:sz w:val="20"/>
                <w:szCs w:val="20"/>
              </w:rPr>
              <w:t>Gender</w:t>
            </w:r>
          </w:p>
        </w:tc>
        <w:tc>
          <w:tcPr>
            <w:tcW w:w="1319" w:type="dxa"/>
            <w:shd w:val="clear" w:color="auto" w:fill="808080" w:themeFill="background1" w:themeFillShade="80"/>
          </w:tcPr>
          <w:p w14:paraId="332B8510" w14:textId="77777777" w:rsidR="00E56D44" w:rsidRPr="003474B7" w:rsidRDefault="00E56D4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474B7">
              <w:rPr>
                <w:b/>
                <w:color w:val="FFFFFF" w:themeColor="background1"/>
                <w:sz w:val="20"/>
                <w:szCs w:val="20"/>
              </w:rPr>
              <w:t>DOB</w:t>
            </w:r>
          </w:p>
        </w:tc>
        <w:tc>
          <w:tcPr>
            <w:tcW w:w="1865" w:type="dxa"/>
            <w:shd w:val="clear" w:color="auto" w:fill="808080" w:themeFill="background1" w:themeFillShade="80"/>
          </w:tcPr>
          <w:p w14:paraId="279C9141" w14:textId="77777777" w:rsidR="00E56D44" w:rsidRPr="003474B7" w:rsidRDefault="00E56D4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474B7">
              <w:rPr>
                <w:b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1253" w:type="dxa"/>
            <w:shd w:val="clear" w:color="auto" w:fill="808080" w:themeFill="background1" w:themeFillShade="80"/>
          </w:tcPr>
          <w:p w14:paraId="3C7D274E" w14:textId="77777777" w:rsidR="00E56D44" w:rsidRPr="003474B7" w:rsidRDefault="00E56D4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474B7">
              <w:rPr>
                <w:b/>
                <w:color w:val="FFFFFF" w:themeColor="background1"/>
                <w:sz w:val="20"/>
                <w:szCs w:val="20"/>
              </w:rPr>
              <w:t>Who do they live with?</w:t>
            </w:r>
          </w:p>
        </w:tc>
        <w:tc>
          <w:tcPr>
            <w:tcW w:w="1932" w:type="dxa"/>
            <w:shd w:val="clear" w:color="auto" w:fill="808080" w:themeFill="background1" w:themeFillShade="80"/>
          </w:tcPr>
          <w:p w14:paraId="2859BA1F" w14:textId="77777777" w:rsidR="00E56D44" w:rsidRPr="00E56D44" w:rsidRDefault="00E56D44" w:rsidP="00962DE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56D44">
              <w:rPr>
                <w:b/>
                <w:color w:val="FFFFFF" w:themeColor="background1"/>
                <w:sz w:val="20"/>
                <w:szCs w:val="20"/>
              </w:rPr>
              <w:t>Care status</w:t>
            </w:r>
          </w:p>
          <w:p w14:paraId="1546087D" w14:textId="77777777" w:rsidR="00E56D44" w:rsidRDefault="00E56D44" w:rsidP="00E56D44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Not LAC</w:t>
            </w:r>
          </w:p>
          <w:p w14:paraId="3AC052FE" w14:textId="77777777" w:rsidR="00E56D44" w:rsidRDefault="00E56D44" w:rsidP="00E56D44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LAAH</w:t>
            </w:r>
          </w:p>
          <w:p w14:paraId="7F3C9ADC" w14:textId="77777777" w:rsidR="00E56D44" w:rsidRDefault="00E56D44" w:rsidP="00E56D44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At risk of LAAH/LAC</w:t>
            </w:r>
          </w:p>
          <w:p w14:paraId="530DD9CA" w14:textId="77777777" w:rsidR="00E56D44" w:rsidRDefault="00E56D44" w:rsidP="00E56D44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Residential</w:t>
            </w:r>
          </w:p>
          <w:p w14:paraId="5568FB90" w14:textId="77777777" w:rsidR="00E56D44" w:rsidRPr="00E56D44" w:rsidRDefault="00E56D44" w:rsidP="00E56D44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Kinship/Foster</w:t>
            </w:r>
          </w:p>
        </w:tc>
        <w:tc>
          <w:tcPr>
            <w:tcW w:w="1593" w:type="dxa"/>
            <w:shd w:val="clear" w:color="auto" w:fill="808080" w:themeFill="background1" w:themeFillShade="80"/>
          </w:tcPr>
          <w:p w14:paraId="3787B3B5" w14:textId="77777777" w:rsidR="00E56D44" w:rsidRPr="00E56D44" w:rsidRDefault="00E56D44" w:rsidP="00962DE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56D44">
              <w:rPr>
                <w:b/>
                <w:color w:val="FFFFFF" w:themeColor="background1"/>
                <w:sz w:val="20"/>
                <w:szCs w:val="20"/>
              </w:rPr>
              <w:t>CP status</w:t>
            </w:r>
          </w:p>
          <w:p w14:paraId="6C05EBE9" w14:textId="77777777" w:rsidR="00E56D44" w:rsidRPr="00E56D44" w:rsidRDefault="00E56D44" w:rsidP="00E56D44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E56D44">
              <w:rPr>
                <w:b/>
                <w:color w:val="FFFFFF" w:themeColor="background1"/>
                <w:sz w:val="20"/>
                <w:szCs w:val="20"/>
              </w:rPr>
              <w:t>Current</w:t>
            </w:r>
          </w:p>
          <w:p w14:paraId="3A383C96" w14:textId="77777777" w:rsidR="00E56D44" w:rsidRDefault="00E56D44" w:rsidP="00E56D44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Concerns </w:t>
            </w:r>
          </w:p>
          <w:p w14:paraId="1A79128C" w14:textId="77777777" w:rsidR="00E56D44" w:rsidRDefault="00E56D44" w:rsidP="00E56D44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Registration</w:t>
            </w:r>
          </w:p>
          <w:p w14:paraId="31C94659" w14:textId="77777777" w:rsidR="00E56D44" w:rsidRPr="00E56D44" w:rsidRDefault="00E56D44" w:rsidP="00E56D44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E56D44">
              <w:rPr>
                <w:b/>
                <w:color w:val="FFFFFF" w:themeColor="background1"/>
                <w:sz w:val="20"/>
                <w:szCs w:val="20"/>
              </w:rPr>
              <w:t>Historical</w:t>
            </w:r>
          </w:p>
          <w:p w14:paraId="119C94BC" w14:textId="77777777" w:rsidR="00E56D44" w:rsidRDefault="00E56D44" w:rsidP="00E56D44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Concerns</w:t>
            </w:r>
          </w:p>
          <w:p w14:paraId="3F029FF4" w14:textId="77777777" w:rsidR="00E56D44" w:rsidRPr="00E56D44" w:rsidRDefault="00E56D44" w:rsidP="00E56D44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Registration</w:t>
            </w:r>
          </w:p>
        </w:tc>
        <w:tc>
          <w:tcPr>
            <w:tcW w:w="1593" w:type="dxa"/>
            <w:shd w:val="clear" w:color="auto" w:fill="808080" w:themeFill="background1" w:themeFillShade="80"/>
          </w:tcPr>
          <w:p w14:paraId="62BF1B32" w14:textId="77777777" w:rsidR="00E56D44" w:rsidRPr="00E56D44" w:rsidRDefault="00E56D44" w:rsidP="00962DE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56D44">
              <w:rPr>
                <w:b/>
                <w:color w:val="FFFFFF" w:themeColor="background1"/>
                <w:sz w:val="20"/>
                <w:szCs w:val="20"/>
              </w:rPr>
              <w:t>Disability</w:t>
            </w:r>
          </w:p>
        </w:tc>
        <w:tc>
          <w:tcPr>
            <w:tcW w:w="1261" w:type="dxa"/>
            <w:shd w:val="clear" w:color="auto" w:fill="808080" w:themeFill="background1" w:themeFillShade="80"/>
          </w:tcPr>
          <w:p w14:paraId="588338E9" w14:textId="77777777" w:rsidR="00E56D44" w:rsidRDefault="00E56D44" w:rsidP="00962DE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56D44">
              <w:rPr>
                <w:b/>
                <w:color w:val="FFFFFF" w:themeColor="background1"/>
                <w:sz w:val="20"/>
                <w:szCs w:val="20"/>
              </w:rPr>
              <w:t>Ethnicity</w:t>
            </w:r>
          </w:p>
          <w:p w14:paraId="3D2B2420" w14:textId="77777777" w:rsidR="00E56D44" w:rsidRDefault="00E56D44" w:rsidP="00962DEF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14:paraId="3B15C587" w14:textId="77777777" w:rsidR="00E56D44" w:rsidRPr="00E56D44" w:rsidRDefault="00E56D44" w:rsidP="00962DEF">
            <w:pPr>
              <w:rPr>
                <w:color w:val="FFFFFF" w:themeColor="background1"/>
                <w:sz w:val="20"/>
                <w:szCs w:val="20"/>
              </w:rPr>
            </w:pPr>
            <w:r w:rsidRPr="00E56D44">
              <w:rPr>
                <w:color w:val="FFFFFF" w:themeColor="background1"/>
                <w:sz w:val="20"/>
                <w:szCs w:val="20"/>
              </w:rPr>
              <w:t>If English is not first language, please state</w:t>
            </w:r>
          </w:p>
        </w:tc>
      </w:tr>
      <w:tr w:rsidR="00E77394" w14:paraId="645FC714" w14:textId="77777777" w:rsidTr="00E56D44">
        <w:tc>
          <w:tcPr>
            <w:tcW w:w="2093" w:type="dxa"/>
          </w:tcPr>
          <w:p w14:paraId="50E19EB4" w14:textId="77777777" w:rsidR="00E77394" w:rsidRDefault="00E77394">
            <w:pPr>
              <w:rPr>
                <w:sz w:val="20"/>
                <w:szCs w:val="20"/>
              </w:rPr>
            </w:pPr>
          </w:p>
          <w:p w14:paraId="7A924391" w14:textId="77777777" w:rsidR="00E56D44" w:rsidRDefault="00E56D44">
            <w:pPr>
              <w:rPr>
                <w:sz w:val="20"/>
                <w:szCs w:val="20"/>
              </w:rPr>
            </w:pPr>
          </w:p>
          <w:p w14:paraId="58370C42" w14:textId="77777777" w:rsidR="00E56D44" w:rsidRDefault="00E56D44">
            <w:pPr>
              <w:rPr>
                <w:sz w:val="20"/>
                <w:szCs w:val="20"/>
              </w:rPr>
            </w:pPr>
          </w:p>
          <w:p w14:paraId="52DE201C" w14:textId="77777777" w:rsidR="00E56D44" w:rsidRDefault="00E56D44">
            <w:pPr>
              <w:rPr>
                <w:sz w:val="20"/>
                <w:szCs w:val="20"/>
              </w:rPr>
            </w:pPr>
          </w:p>
          <w:p w14:paraId="2E82ADBC" w14:textId="77777777" w:rsidR="00E56D44" w:rsidRDefault="00E56D44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64FDDC9" w14:textId="77777777" w:rsidR="00E77394" w:rsidRDefault="00E77394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14:paraId="20FC55B7" w14:textId="77777777" w:rsidR="00E77394" w:rsidRDefault="00E77394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14:paraId="0B712453" w14:textId="77777777" w:rsidR="00E77394" w:rsidRDefault="00E77394">
            <w:pPr>
              <w:rPr>
                <w:sz w:val="20"/>
                <w:szCs w:val="20"/>
              </w:rPr>
            </w:pPr>
          </w:p>
          <w:p w14:paraId="0E8B4BA3" w14:textId="77777777" w:rsidR="00E56D44" w:rsidRDefault="00E56D44">
            <w:pPr>
              <w:rPr>
                <w:sz w:val="20"/>
                <w:szCs w:val="20"/>
              </w:rPr>
            </w:pPr>
          </w:p>
          <w:p w14:paraId="10E16AA2" w14:textId="77777777" w:rsidR="00E56D44" w:rsidRDefault="00E56D44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32C48818" w14:textId="77777777" w:rsidR="00E77394" w:rsidRDefault="00E77394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A5BFE2" w14:textId="77777777" w:rsidR="00E77394" w:rsidRDefault="00E77394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49BF1FA9" w14:textId="77777777" w:rsidR="00E77394" w:rsidRDefault="00E77394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442E7913" w14:textId="77777777" w:rsidR="00E77394" w:rsidRDefault="00E773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45E7B035" w14:textId="77777777" w:rsidR="00E77394" w:rsidRDefault="00E77394">
            <w:pPr>
              <w:rPr>
                <w:sz w:val="20"/>
                <w:szCs w:val="20"/>
              </w:rPr>
            </w:pPr>
          </w:p>
        </w:tc>
      </w:tr>
      <w:tr w:rsidR="00E77394" w14:paraId="07EFD3B2" w14:textId="77777777" w:rsidTr="00E56D44">
        <w:tc>
          <w:tcPr>
            <w:tcW w:w="2093" w:type="dxa"/>
          </w:tcPr>
          <w:p w14:paraId="496544B3" w14:textId="77777777" w:rsidR="00E77394" w:rsidRDefault="00E77394">
            <w:pPr>
              <w:rPr>
                <w:sz w:val="20"/>
                <w:szCs w:val="20"/>
              </w:rPr>
            </w:pPr>
          </w:p>
          <w:p w14:paraId="4D095939" w14:textId="77777777" w:rsidR="00E56D44" w:rsidRDefault="00E56D44">
            <w:pPr>
              <w:rPr>
                <w:sz w:val="20"/>
                <w:szCs w:val="20"/>
              </w:rPr>
            </w:pPr>
          </w:p>
          <w:p w14:paraId="7AB0C382" w14:textId="77777777" w:rsidR="00E56D44" w:rsidRDefault="00E56D44">
            <w:pPr>
              <w:rPr>
                <w:sz w:val="20"/>
                <w:szCs w:val="20"/>
              </w:rPr>
            </w:pPr>
          </w:p>
          <w:p w14:paraId="6A495054" w14:textId="77777777" w:rsidR="00E56D44" w:rsidRDefault="00E56D44">
            <w:pPr>
              <w:rPr>
                <w:sz w:val="20"/>
                <w:szCs w:val="20"/>
              </w:rPr>
            </w:pPr>
          </w:p>
          <w:p w14:paraId="199B9B55" w14:textId="77777777" w:rsidR="00E56D44" w:rsidRDefault="00E56D44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01A2C62D" w14:textId="77777777" w:rsidR="00E77394" w:rsidRDefault="00E77394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14:paraId="5C996BF6" w14:textId="77777777" w:rsidR="00E77394" w:rsidRDefault="00E77394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14:paraId="04CF9E61" w14:textId="77777777" w:rsidR="00E77394" w:rsidRDefault="00E77394">
            <w:pPr>
              <w:rPr>
                <w:sz w:val="20"/>
                <w:szCs w:val="20"/>
              </w:rPr>
            </w:pPr>
          </w:p>
          <w:p w14:paraId="2BFB9E4B" w14:textId="77777777" w:rsidR="00E56D44" w:rsidRDefault="00E56D44">
            <w:pPr>
              <w:rPr>
                <w:sz w:val="20"/>
                <w:szCs w:val="20"/>
              </w:rPr>
            </w:pPr>
          </w:p>
          <w:p w14:paraId="6EF47FC8" w14:textId="77777777" w:rsidR="00E56D44" w:rsidRDefault="00E56D44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34D70202" w14:textId="77777777" w:rsidR="00E77394" w:rsidRDefault="00E77394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774E55D" w14:textId="77777777" w:rsidR="00E77394" w:rsidRDefault="00E77394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1A8FE413" w14:textId="77777777" w:rsidR="00E77394" w:rsidRDefault="00E77394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1D2D64BA" w14:textId="77777777" w:rsidR="00E77394" w:rsidRDefault="00E773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717DF368" w14:textId="77777777" w:rsidR="00E77394" w:rsidRDefault="00E77394">
            <w:pPr>
              <w:rPr>
                <w:sz w:val="20"/>
                <w:szCs w:val="20"/>
              </w:rPr>
            </w:pPr>
          </w:p>
        </w:tc>
      </w:tr>
      <w:tr w:rsidR="00E77394" w14:paraId="751AAFCC" w14:textId="77777777" w:rsidTr="00E56D44">
        <w:tc>
          <w:tcPr>
            <w:tcW w:w="2093" w:type="dxa"/>
          </w:tcPr>
          <w:p w14:paraId="16991155" w14:textId="77777777" w:rsidR="00E77394" w:rsidRDefault="00E77394">
            <w:pPr>
              <w:rPr>
                <w:sz w:val="20"/>
                <w:szCs w:val="20"/>
              </w:rPr>
            </w:pPr>
          </w:p>
          <w:p w14:paraId="093AB02A" w14:textId="77777777" w:rsidR="00E56D44" w:rsidRDefault="00E56D44">
            <w:pPr>
              <w:rPr>
                <w:sz w:val="20"/>
                <w:szCs w:val="20"/>
              </w:rPr>
            </w:pPr>
          </w:p>
          <w:p w14:paraId="2B84FD45" w14:textId="77777777" w:rsidR="00E56D44" w:rsidRDefault="00E56D44">
            <w:pPr>
              <w:rPr>
                <w:sz w:val="20"/>
                <w:szCs w:val="20"/>
              </w:rPr>
            </w:pPr>
          </w:p>
          <w:p w14:paraId="27F51AE2" w14:textId="77777777" w:rsidR="00E56D44" w:rsidRDefault="00E56D44">
            <w:pPr>
              <w:rPr>
                <w:sz w:val="20"/>
                <w:szCs w:val="20"/>
              </w:rPr>
            </w:pPr>
          </w:p>
          <w:p w14:paraId="01150947" w14:textId="77777777" w:rsidR="00E56D44" w:rsidRDefault="00E56D44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1F118C9C" w14:textId="77777777" w:rsidR="00E77394" w:rsidRDefault="00E77394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14:paraId="7F4C0FC4" w14:textId="77777777" w:rsidR="00E77394" w:rsidRDefault="00E77394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14:paraId="2405C868" w14:textId="77777777" w:rsidR="00E77394" w:rsidRDefault="00E77394">
            <w:pPr>
              <w:rPr>
                <w:sz w:val="20"/>
                <w:szCs w:val="20"/>
              </w:rPr>
            </w:pPr>
          </w:p>
          <w:p w14:paraId="0CE5F2C2" w14:textId="77777777" w:rsidR="00E56D44" w:rsidRDefault="00E56D44">
            <w:pPr>
              <w:rPr>
                <w:sz w:val="20"/>
                <w:szCs w:val="20"/>
              </w:rPr>
            </w:pPr>
          </w:p>
          <w:p w14:paraId="6C9EC00F" w14:textId="77777777" w:rsidR="00E56D44" w:rsidRDefault="00E56D44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213AF982" w14:textId="77777777" w:rsidR="00E77394" w:rsidRDefault="00E77394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E82C604" w14:textId="77777777" w:rsidR="00E77394" w:rsidRDefault="00E77394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29F386D5" w14:textId="77777777" w:rsidR="00E77394" w:rsidRDefault="00E77394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7E886B1F" w14:textId="77777777" w:rsidR="00E77394" w:rsidRDefault="00E773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52828AFB" w14:textId="77777777" w:rsidR="00E77394" w:rsidRDefault="00E77394">
            <w:pPr>
              <w:rPr>
                <w:sz w:val="20"/>
                <w:szCs w:val="20"/>
              </w:rPr>
            </w:pPr>
          </w:p>
        </w:tc>
      </w:tr>
      <w:tr w:rsidR="00E77394" w14:paraId="4C8CCECE" w14:textId="77777777" w:rsidTr="00E56D44">
        <w:tc>
          <w:tcPr>
            <w:tcW w:w="2093" w:type="dxa"/>
          </w:tcPr>
          <w:p w14:paraId="1BD7258A" w14:textId="77777777" w:rsidR="00E77394" w:rsidRDefault="00E77394">
            <w:pPr>
              <w:rPr>
                <w:sz w:val="20"/>
                <w:szCs w:val="20"/>
              </w:rPr>
            </w:pPr>
          </w:p>
          <w:p w14:paraId="27C7DF7F" w14:textId="77777777" w:rsidR="00E56D44" w:rsidRDefault="00E56D44">
            <w:pPr>
              <w:rPr>
                <w:sz w:val="20"/>
                <w:szCs w:val="20"/>
              </w:rPr>
            </w:pPr>
          </w:p>
          <w:p w14:paraId="39D5E61A" w14:textId="77777777" w:rsidR="00E56D44" w:rsidRDefault="00E56D44">
            <w:pPr>
              <w:rPr>
                <w:sz w:val="20"/>
                <w:szCs w:val="20"/>
              </w:rPr>
            </w:pPr>
          </w:p>
          <w:p w14:paraId="5DE93A8D" w14:textId="77777777" w:rsidR="00E56D44" w:rsidRDefault="00E56D44">
            <w:pPr>
              <w:rPr>
                <w:sz w:val="20"/>
                <w:szCs w:val="20"/>
              </w:rPr>
            </w:pPr>
          </w:p>
          <w:p w14:paraId="57781B86" w14:textId="77777777" w:rsidR="00E56D44" w:rsidRDefault="00E56D44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35C4B787" w14:textId="77777777" w:rsidR="00E77394" w:rsidRDefault="00E77394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14:paraId="56C17355" w14:textId="77777777" w:rsidR="00E77394" w:rsidRDefault="00E77394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14:paraId="5672740C" w14:textId="77777777" w:rsidR="00E77394" w:rsidRDefault="00E77394">
            <w:pPr>
              <w:rPr>
                <w:sz w:val="20"/>
                <w:szCs w:val="20"/>
              </w:rPr>
            </w:pPr>
          </w:p>
          <w:p w14:paraId="7FDAC6F9" w14:textId="77777777" w:rsidR="00E56D44" w:rsidRDefault="00E56D44">
            <w:pPr>
              <w:rPr>
                <w:sz w:val="20"/>
                <w:szCs w:val="20"/>
              </w:rPr>
            </w:pPr>
          </w:p>
          <w:p w14:paraId="07103DC4" w14:textId="77777777" w:rsidR="00E56D44" w:rsidRDefault="00E56D44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151E2CB2" w14:textId="77777777" w:rsidR="00E77394" w:rsidRDefault="00E77394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1A56DC0" w14:textId="77777777" w:rsidR="00E77394" w:rsidRDefault="00E77394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0270245D" w14:textId="77777777" w:rsidR="00E77394" w:rsidRDefault="00E77394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232FAD73" w14:textId="77777777" w:rsidR="00E77394" w:rsidRDefault="00E773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771DC7F4" w14:textId="77777777" w:rsidR="00E77394" w:rsidRDefault="00E77394">
            <w:pPr>
              <w:rPr>
                <w:sz w:val="20"/>
                <w:szCs w:val="20"/>
              </w:rPr>
            </w:pPr>
          </w:p>
        </w:tc>
      </w:tr>
      <w:tr w:rsidR="00E56D44" w14:paraId="29243FBA" w14:textId="77777777" w:rsidTr="00E56D44">
        <w:tc>
          <w:tcPr>
            <w:tcW w:w="2093" w:type="dxa"/>
          </w:tcPr>
          <w:p w14:paraId="50E695B8" w14:textId="77777777" w:rsidR="00E56D44" w:rsidRDefault="00E56D44" w:rsidP="00962DEF">
            <w:pPr>
              <w:rPr>
                <w:sz w:val="20"/>
                <w:szCs w:val="20"/>
              </w:rPr>
            </w:pPr>
          </w:p>
          <w:p w14:paraId="390A885D" w14:textId="77777777" w:rsidR="00E56D44" w:rsidRDefault="00E56D44" w:rsidP="00962DEF">
            <w:pPr>
              <w:rPr>
                <w:sz w:val="20"/>
                <w:szCs w:val="20"/>
              </w:rPr>
            </w:pPr>
          </w:p>
          <w:p w14:paraId="641E2D6D" w14:textId="77777777" w:rsidR="00E56D44" w:rsidRDefault="00E56D44" w:rsidP="00962DEF">
            <w:pPr>
              <w:rPr>
                <w:sz w:val="20"/>
                <w:szCs w:val="20"/>
              </w:rPr>
            </w:pPr>
          </w:p>
          <w:p w14:paraId="74C1A009" w14:textId="77777777" w:rsidR="00E56D44" w:rsidRDefault="00E56D44" w:rsidP="00962DEF">
            <w:pPr>
              <w:rPr>
                <w:sz w:val="20"/>
                <w:szCs w:val="20"/>
              </w:rPr>
            </w:pPr>
          </w:p>
          <w:p w14:paraId="4325799F" w14:textId="77777777" w:rsidR="00E56D44" w:rsidRDefault="00E56D44" w:rsidP="00962DEF">
            <w:pPr>
              <w:rPr>
                <w:sz w:val="20"/>
                <w:szCs w:val="20"/>
              </w:rPr>
            </w:pPr>
          </w:p>
          <w:p w14:paraId="0FB7A873" w14:textId="77777777" w:rsidR="00E56D44" w:rsidRDefault="00E56D44" w:rsidP="00962DEF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13C5F588" w14:textId="77777777" w:rsidR="00E56D44" w:rsidRDefault="00E56D44" w:rsidP="00962DE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14:paraId="2C692D43" w14:textId="77777777" w:rsidR="00E56D44" w:rsidRDefault="00E56D44" w:rsidP="00962DEF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14:paraId="59FA286C" w14:textId="77777777" w:rsidR="00E56D44" w:rsidRDefault="00E56D44" w:rsidP="00962DEF">
            <w:pPr>
              <w:rPr>
                <w:sz w:val="20"/>
                <w:szCs w:val="20"/>
              </w:rPr>
            </w:pPr>
          </w:p>
          <w:p w14:paraId="6CEDA334" w14:textId="77777777" w:rsidR="00E56D44" w:rsidRDefault="00E56D44" w:rsidP="00962DEF">
            <w:pPr>
              <w:rPr>
                <w:sz w:val="20"/>
                <w:szCs w:val="20"/>
              </w:rPr>
            </w:pPr>
          </w:p>
          <w:p w14:paraId="739AF846" w14:textId="77777777" w:rsidR="00E56D44" w:rsidRDefault="00E56D44" w:rsidP="00962DEF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1B339556" w14:textId="77777777" w:rsidR="00E56D44" w:rsidRDefault="00E56D44" w:rsidP="00962DEF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4F4BA1E" w14:textId="77777777" w:rsidR="00E56D44" w:rsidRDefault="00E56D44" w:rsidP="00962DE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5B94DB60" w14:textId="77777777" w:rsidR="00E56D44" w:rsidRDefault="00E56D44" w:rsidP="00962DE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78B0E0D7" w14:textId="77777777" w:rsidR="00E56D44" w:rsidRDefault="00E56D44" w:rsidP="00962DEF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34AE98AF" w14:textId="77777777" w:rsidR="00E56D44" w:rsidRDefault="00E56D44" w:rsidP="00962DEF">
            <w:pPr>
              <w:rPr>
                <w:sz w:val="20"/>
                <w:szCs w:val="20"/>
              </w:rPr>
            </w:pPr>
          </w:p>
        </w:tc>
      </w:tr>
    </w:tbl>
    <w:p w14:paraId="6EAD875A" w14:textId="77777777" w:rsidR="00E77394" w:rsidRDefault="00E77394">
      <w:pPr>
        <w:rPr>
          <w:sz w:val="20"/>
          <w:szCs w:val="20"/>
        </w:rPr>
      </w:pPr>
    </w:p>
    <w:p w14:paraId="122E7E29" w14:textId="77777777" w:rsidR="00E77394" w:rsidRDefault="00E77394">
      <w:pPr>
        <w:rPr>
          <w:sz w:val="20"/>
          <w:szCs w:val="20"/>
        </w:rPr>
      </w:pPr>
    </w:p>
    <w:p w14:paraId="1CAAA51E" w14:textId="77777777" w:rsidR="00E77394" w:rsidRDefault="00E77394">
      <w:pPr>
        <w:rPr>
          <w:sz w:val="20"/>
          <w:szCs w:val="20"/>
        </w:rPr>
      </w:pPr>
    </w:p>
    <w:p w14:paraId="598D288B" w14:textId="77777777" w:rsidR="00E77394" w:rsidRDefault="00E77394">
      <w:pPr>
        <w:rPr>
          <w:sz w:val="20"/>
          <w:szCs w:val="20"/>
        </w:rPr>
      </w:pPr>
    </w:p>
    <w:p w14:paraId="175942A0" w14:textId="77777777" w:rsidR="00E77394" w:rsidRDefault="00E77394">
      <w:pPr>
        <w:rPr>
          <w:sz w:val="20"/>
          <w:szCs w:val="20"/>
        </w:rPr>
      </w:pPr>
    </w:p>
    <w:p w14:paraId="565DBDB4" w14:textId="77777777" w:rsidR="00E77394" w:rsidRPr="00947E53" w:rsidRDefault="00E77394">
      <w:pPr>
        <w:rPr>
          <w:sz w:val="20"/>
          <w:szCs w:val="20"/>
        </w:rPr>
      </w:pPr>
    </w:p>
    <w:p w14:paraId="65438A77" w14:textId="77777777" w:rsidR="00F72B15" w:rsidRDefault="00F72B15"/>
    <w:p w14:paraId="6B23DC88" w14:textId="77777777" w:rsidR="00F72B15" w:rsidRDefault="00F72B15"/>
    <w:p w14:paraId="59D03D6C" w14:textId="77777777" w:rsidR="00E77394" w:rsidRDefault="00E77394">
      <w:pPr>
        <w:sectPr w:rsidR="00E77394" w:rsidSect="00E77394">
          <w:pgSz w:w="15840" w:h="12240" w:orient="landscape"/>
          <w:pgMar w:top="862" w:right="862" w:bottom="862" w:left="862" w:header="720" w:footer="720" w:gutter="0"/>
          <w:cols w:space="720"/>
          <w:docGrid w:linePitch="360"/>
        </w:sectPr>
      </w:pPr>
    </w:p>
    <w:p w14:paraId="24D1475B" w14:textId="77777777" w:rsidR="001458FF" w:rsidRDefault="001458FF"/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684"/>
      </w:tblGrid>
      <w:tr w:rsidR="00F72B15" w:rsidRPr="00947E53" w14:paraId="41575DBE" w14:textId="77777777" w:rsidTr="00D666D3">
        <w:trPr>
          <w:trHeight w:hRule="exact" w:val="348"/>
          <w:jc w:val="center"/>
        </w:trPr>
        <w:tc>
          <w:tcPr>
            <w:tcW w:w="10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AB2FD9" w14:textId="77777777" w:rsidR="00F72B15" w:rsidRPr="00D666D3" w:rsidRDefault="00F72B15" w:rsidP="0069227C">
            <w:pPr>
              <w:pStyle w:val="Heading4"/>
              <w:spacing w:before="0"/>
              <w:jc w:val="left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947E53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Part </w:t>
            </w:r>
            <w:r w:rsidR="00B139A8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4</w:t>
            </w:r>
            <w:r w:rsidRPr="00947E53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48471F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Parent / </w:t>
            </w:r>
            <w:proofErr w:type="spellStart"/>
            <w:r w:rsidR="0048471F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Carer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D666D3">
              <w:rPr>
                <w:rFonts w:ascii="Verdana" w:hAnsi="Verdana"/>
                <w:color w:val="FFFFFF" w:themeColor="background1"/>
                <w:sz w:val="20"/>
                <w:szCs w:val="20"/>
              </w:rPr>
              <w:t>(</w:t>
            </w:r>
            <w:r w:rsidR="0069227C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main </w:t>
            </w:r>
            <w:r w:rsidR="00D666D3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young person named in Part </w:t>
            </w:r>
            <w:r w:rsidR="0069227C">
              <w:rPr>
                <w:rFonts w:ascii="Verdana" w:hAnsi="Verdana"/>
                <w:color w:val="FFFFFF" w:themeColor="background1"/>
                <w:sz w:val="20"/>
                <w:szCs w:val="20"/>
              </w:rPr>
              <w:t>3</w:t>
            </w:r>
            <w:r w:rsidR="00D666D3">
              <w:rPr>
                <w:rFonts w:ascii="Verdana" w:hAnsi="Verdana"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14:paraId="4FB4078E" w14:textId="77777777" w:rsidR="00F72B15" w:rsidRDefault="00F72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1505"/>
        <w:gridCol w:w="2697"/>
        <w:gridCol w:w="2101"/>
        <w:gridCol w:w="2122"/>
      </w:tblGrid>
      <w:tr w:rsidR="0048471F" w:rsidRPr="0048471F" w14:paraId="15E6E6F9" w14:textId="77777777" w:rsidTr="0048471F">
        <w:tc>
          <w:tcPr>
            <w:tcW w:w="2145" w:type="dxa"/>
          </w:tcPr>
          <w:p w14:paraId="4892C201" w14:textId="77777777" w:rsidR="0048471F" w:rsidRPr="0048471F" w:rsidRDefault="0048471F" w:rsidP="004847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507" w:type="dxa"/>
          </w:tcPr>
          <w:p w14:paraId="41297E06" w14:textId="77777777" w:rsidR="0048471F" w:rsidRPr="0048471F" w:rsidRDefault="0048471F" w:rsidP="004847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to child</w:t>
            </w:r>
            <w:r w:rsidR="00E56D44">
              <w:rPr>
                <w:b/>
                <w:sz w:val="20"/>
                <w:szCs w:val="20"/>
              </w:rPr>
              <w:t>/ren</w:t>
            </w:r>
          </w:p>
        </w:tc>
        <w:tc>
          <w:tcPr>
            <w:tcW w:w="2784" w:type="dxa"/>
          </w:tcPr>
          <w:p w14:paraId="6FD487F7" w14:textId="77777777" w:rsidR="0048471F" w:rsidRPr="0048471F" w:rsidRDefault="0048471F" w:rsidP="004847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 (if different to young person)</w:t>
            </w:r>
          </w:p>
        </w:tc>
        <w:tc>
          <w:tcPr>
            <w:tcW w:w="2146" w:type="dxa"/>
          </w:tcPr>
          <w:p w14:paraId="4770FC20" w14:textId="77777777" w:rsidR="0048471F" w:rsidRPr="0048471F" w:rsidRDefault="0048471F" w:rsidP="004847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 no.</w:t>
            </w:r>
          </w:p>
        </w:tc>
        <w:tc>
          <w:tcPr>
            <w:tcW w:w="2146" w:type="dxa"/>
          </w:tcPr>
          <w:p w14:paraId="548538F5" w14:textId="77777777" w:rsidR="0048471F" w:rsidRPr="0048471F" w:rsidRDefault="0048471F" w:rsidP="004847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they have parental responsibility?</w:t>
            </w:r>
          </w:p>
        </w:tc>
      </w:tr>
      <w:tr w:rsidR="0048471F" w14:paraId="42BF0366" w14:textId="77777777" w:rsidTr="0048471F">
        <w:tc>
          <w:tcPr>
            <w:tcW w:w="2145" w:type="dxa"/>
          </w:tcPr>
          <w:p w14:paraId="56379B5F" w14:textId="77777777" w:rsidR="0048471F" w:rsidRPr="0048471F" w:rsidRDefault="0048471F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2E507F34" w14:textId="77777777" w:rsidR="0048471F" w:rsidRPr="0048471F" w:rsidRDefault="0048471F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612CB2BF" w14:textId="77777777" w:rsidR="0048471F" w:rsidRDefault="0048471F">
            <w:pPr>
              <w:rPr>
                <w:sz w:val="20"/>
                <w:szCs w:val="20"/>
              </w:rPr>
            </w:pPr>
          </w:p>
          <w:p w14:paraId="0AD246D2" w14:textId="77777777" w:rsidR="00ED01A5" w:rsidRDefault="00ED01A5">
            <w:pPr>
              <w:rPr>
                <w:sz w:val="20"/>
                <w:szCs w:val="20"/>
              </w:rPr>
            </w:pPr>
          </w:p>
          <w:p w14:paraId="3FF39C50" w14:textId="77777777" w:rsidR="00ED01A5" w:rsidRPr="0048471F" w:rsidRDefault="00ED01A5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7FC08179" w14:textId="77777777" w:rsidR="0048471F" w:rsidRPr="0048471F" w:rsidRDefault="0048471F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17340C0D" w14:textId="77777777" w:rsidR="0048471F" w:rsidRPr="0048471F" w:rsidRDefault="0048471F" w:rsidP="0048471F">
            <w:pPr>
              <w:jc w:val="center"/>
              <w:rPr>
                <w:sz w:val="20"/>
                <w:szCs w:val="20"/>
              </w:rPr>
            </w:pPr>
          </w:p>
        </w:tc>
      </w:tr>
      <w:tr w:rsidR="00F7660C" w14:paraId="088F8B44" w14:textId="77777777" w:rsidTr="0048471F">
        <w:tc>
          <w:tcPr>
            <w:tcW w:w="2145" w:type="dxa"/>
          </w:tcPr>
          <w:p w14:paraId="34F22E22" w14:textId="77777777" w:rsidR="00F7660C" w:rsidRPr="0048471F" w:rsidRDefault="00F7660C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49E08C2B" w14:textId="77777777" w:rsidR="00F7660C" w:rsidRPr="0048471F" w:rsidRDefault="00F7660C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466E21D7" w14:textId="77777777" w:rsidR="00F7660C" w:rsidRDefault="00F7660C">
            <w:pPr>
              <w:rPr>
                <w:sz w:val="20"/>
                <w:szCs w:val="20"/>
              </w:rPr>
            </w:pPr>
          </w:p>
          <w:p w14:paraId="0A15153E" w14:textId="77777777" w:rsidR="00ED01A5" w:rsidRDefault="00ED01A5">
            <w:pPr>
              <w:rPr>
                <w:sz w:val="20"/>
                <w:szCs w:val="20"/>
              </w:rPr>
            </w:pPr>
          </w:p>
          <w:p w14:paraId="65DCA0B8" w14:textId="77777777" w:rsidR="00ED01A5" w:rsidRDefault="00ED01A5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5C0EB1B2" w14:textId="77777777" w:rsidR="00F7660C" w:rsidRPr="0048471F" w:rsidRDefault="00F7660C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3AC3E75C" w14:textId="77777777" w:rsidR="00F7660C" w:rsidRPr="0048471F" w:rsidRDefault="00F7660C" w:rsidP="0048471F">
            <w:pPr>
              <w:jc w:val="center"/>
              <w:rPr>
                <w:sz w:val="20"/>
                <w:szCs w:val="20"/>
              </w:rPr>
            </w:pPr>
          </w:p>
        </w:tc>
      </w:tr>
      <w:tr w:rsidR="00D666D3" w14:paraId="3422DCA6" w14:textId="77777777" w:rsidTr="0048471F">
        <w:tc>
          <w:tcPr>
            <w:tcW w:w="2145" w:type="dxa"/>
          </w:tcPr>
          <w:p w14:paraId="05DE7730" w14:textId="77777777" w:rsidR="00D666D3" w:rsidRPr="0048471F" w:rsidRDefault="00D666D3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428F2ADA" w14:textId="77777777" w:rsidR="00D666D3" w:rsidRPr="0048471F" w:rsidRDefault="00D666D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096BD2CD" w14:textId="77777777" w:rsidR="00D666D3" w:rsidRDefault="00D666D3">
            <w:pPr>
              <w:rPr>
                <w:sz w:val="20"/>
                <w:szCs w:val="20"/>
              </w:rPr>
            </w:pPr>
          </w:p>
          <w:p w14:paraId="0882C1A4" w14:textId="77777777" w:rsidR="00ED01A5" w:rsidRDefault="00ED01A5">
            <w:pPr>
              <w:rPr>
                <w:sz w:val="20"/>
                <w:szCs w:val="20"/>
              </w:rPr>
            </w:pPr>
          </w:p>
          <w:p w14:paraId="1B4B68C7" w14:textId="77777777" w:rsidR="00ED01A5" w:rsidRDefault="00ED01A5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36FF569C" w14:textId="77777777" w:rsidR="00D666D3" w:rsidRPr="0048471F" w:rsidRDefault="00D666D3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7CAA80F9" w14:textId="77777777" w:rsidR="00D666D3" w:rsidRPr="0048471F" w:rsidRDefault="00D666D3" w:rsidP="0048471F">
            <w:pPr>
              <w:jc w:val="center"/>
              <w:rPr>
                <w:sz w:val="20"/>
                <w:szCs w:val="20"/>
              </w:rPr>
            </w:pPr>
          </w:p>
        </w:tc>
      </w:tr>
      <w:tr w:rsidR="00F7660C" w14:paraId="1EDEE34A" w14:textId="77777777" w:rsidTr="0048471F">
        <w:tc>
          <w:tcPr>
            <w:tcW w:w="2145" w:type="dxa"/>
          </w:tcPr>
          <w:p w14:paraId="3877A073" w14:textId="77777777" w:rsidR="00F7660C" w:rsidRDefault="00F7660C">
            <w:pPr>
              <w:rPr>
                <w:sz w:val="20"/>
                <w:szCs w:val="20"/>
              </w:rPr>
            </w:pPr>
          </w:p>
          <w:p w14:paraId="605334F1" w14:textId="77777777" w:rsidR="00B139A8" w:rsidRDefault="00B139A8">
            <w:pPr>
              <w:rPr>
                <w:sz w:val="20"/>
                <w:szCs w:val="20"/>
              </w:rPr>
            </w:pPr>
          </w:p>
          <w:p w14:paraId="7322E13B" w14:textId="77777777" w:rsidR="00B139A8" w:rsidRPr="0048471F" w:rsidRDefault="00B139A8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1C2792EA" w14:textId="77777777" w:rsidR="00F7660C" w:rsidRPr="0048471F" w:rsidRDefault="00F7660C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353BE5DD" w14:textId="77777777" w:rsidR="00F7660C" w:rsidRDefault="00F7660C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55EE145E" w14:textId="77777777" w:rsidR="00F7660C" w:rsidRPr="0048471F" w:rsidRDefault="00F7660C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2990461F" w14:textId="77777777" w:rsidR="00F7660C" w:rsidRPr="0048471F" w:rsidRDefault="00F7660C" w:rsidP="0048471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7C2410F" w14:textId="77777777" w:rsidR="0048471F" w:rsidRDefault="0048471F" w:rsidP="0048471F">
      <w:pPr>
        <w:rPr>
          <w:b/>
          <w:sz w:val="20"/>
          <w:szCs w:val="20"/>
        </w:rPr>
      </w:pPr>
    </w:p>
    <w:p w14:paraId="2246B89D" w14:textId="77777777" w:rsidR="0048471F" w:rsidRDefault="0048471F"/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684"/>
      </w:tblGrid>
      <w:tr w:rsidR="0048471F" w:rsidRPr="00947E53" w14:paraId="41AB2196" w14:textId="77777777" w:rsidTr="00D666D3">
        <w:trPr>
          <w:trHeight w:hRule="exact" w:val="348"/>
          <w:jc w:val="center"/>
        </w:trPr>
        <w:tc>
          <w:tcPr>
            <w:tcW w:w="10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25228D" w14:textId="77777777" w:rsidR="0048471F" w:rsidRPr="00A34B9E" w:rsidRDefault="0048471F" w:rsidP="00B139A8">
            <w:pPr>
              <w:pStyle w:val="Heading4"/>
              <w:spacing w:before="0"/>
              <w:jc w:val="left"/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  <w:r w:rsidRPr="00947E53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Part </w:t>
            </w: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5</w:t>
            </w:r>
            <w:r w:rsidRPr="00947E53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: </w:t>
            </w: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Other People of Importance </w:t>
            </w:r>
            <w:r w:rsidR="00B139A8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              </w:t>
            </w:r>
            <w:r w:rsidR="00B139A8" w:rsidRPr="00B139A8">
              <w:rPr>
                <w:rFonts w:ascii="Verdana" w:hAnsi="Verdana"/>
                <w:i/>
                <w:color w:val="FFFFFF" w:themeColor="background1"/>
                <w:sz w:val="28"/>
                <w:szCs w:val="28"/>
              </w:rPr>
              <w:t>Widening the Family Circle</w:t>
            </w:r>
          </w:p>
        </w:tc>
      </w:tr>
    </w:tbl>
    <w:p w14:paraId="5D345154" w14:textId="77777777" w:rsidR="0048471F" w:rsidRDefault="0048471F" w:rsidP="004847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514"/>
        <w:gridCol w:w="3041"/>
        <w:gridCol w:w="2094"/>
        <w:gridCol w:w="1765"/>
      </w:tblGrid>
      <w:tr w:rsidR="0048471F" w:rsidRPr="00325108" w14:paraId="452D098C" w14:textId="77777777" w:rsidTr="00E73E46">
        <w:trPr>
          <w:trHeight w:val="258"/>
        </w:trPr>
        <w:tc>
          <w:tcPr>
            <w:tcW w:w="2136" w:type="dxa"/>
          </w:tcPr>
          <w:p w14:paraId="3B20FB8D" w14:textId="77777777" w:rsidR="0048471F" w:rsidRPr="00325108" w:rsidRDefault="0048471F" w:rsidP="00D666D3">
            <w:pPr>
              <w:rPr>
                <w:b/>
                <w:sz w:val="20"/>
                <w:szCs w:val="20"/>
              </w:rPr>
            </w:pPr>
            <w:r w:rsidRPr="0032510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516" w:type="dxa"/>
          </w:tcPr>
          <w:p w14:paraId="7B5F299C" w14:textId="77777777" w:rsidR="0048471F" w:rsidRPr="00325108" w:rsidRDefault="0048471F" w:rsidP="00D666D3">
            <w:pPr>
              <w:rPr>
                <w:b/>
                <w:sz w:val="20"/>
                <w:szCs w:val="20"/>
              </w:rPr>
            </w:pPr>
            <w:r w:rsidRPr="00325108">
              <w:rPr>
                <w:b/>
                <w:sz w:val="20"/>
                <w:szCs w:val="20"/>
              </w:rPr>
              <w:t>Relationship</w:t>
            </w:r>
            <w:r w:rsidR="00E73E46">
              <w:rPr>
                <w:b/>
                <w:sz w:val="20"/>
                <w:szCs w:val="20"/>
              </w:rPr>
              <w:t xml:space="preserve"> to young person</w:t>
            </w:r>
          </w:p>
        </w:tc>
        <w:tc>
          <w:tcPr>
            <w:tcW w:w="3119" w:type="dxa"/>
          </w:tcPr>
          <w:p w14:paraId="0CCC3A44" w14:textId="77777777" w:rsidR="0048471F" w:rsidRPr="00325108" w:rsidRDefault="0048471F" w:rsidP="00D666D3">
            <w:pPr>
              <w:rPr>
                <w:b/>
                <w:sz w:val="20"/>
                <w:szCs w:val="20"/>
              </w:rPr>
            </w:pPr>
            <w:r w:rsidRPr="00325108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126" w:type="dxa"/>
          </w:tcPr>
          <w:p w14:paraId="11E3E818" w14:textId="77777777" w:rsidR="0048471F" w:rsidRPr="00325108" w:rsidRDefault="00E73E46" w:rsidP="00D66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1783" w:type="dxa"/>
          </w:tcPr>
          <w:p w14:paraId="6F4BACB2" w14:textId="77777777" w:rsidR="0048471F" w:rsidRPr="00325108" w:rsidRDefault="0048471F" w:rsidP="00D66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they participate in meeting?</w:t>
            </w:r>
          </w:p>
        </w:tc>
      </w:tr>
      <w:tr w:rsidR="0048471F" w:rsidRPr="00325108" w14:paraId="247B3D79" w14:textId="77777777" w:rsidTr="00E73E46">
        <w:trPr>
          <w:trHeight w:val="258"/>
        </w:trPr>
        <w:tc>
          <w:tcPr>
            <w:tcW w:w="2136" w:type="dxa"/>
          </w:tcPr>
          <w:p w14:paraId="6BD41473" w14:textId="77777777" w:rsidR="0048471F" w:rsidRPr="00325108" w:rsidRDefault="0048471F" w:rsidP="00D666D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14:paraId="422182C1" w14:textId="77777777" w:rsidR="0048471F" w:rsidRPr="00325108" w:rsidRDefault="0048471F" w:rsidP="00D666D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AA1ED13" w14:textId="77777777" w:rsidR="0048471F" w:rsidRDefault="0048471F" w:rsidP="00D666D3">
            <w:pPr>
              <w:rPr>
                <w:sz w:val="20"/>
                <w:szCs w:val="20"/>
              </w:rPr>
            </w:pPr>
          </w:p>
          <w:p w14:paraId="5110A5E7" w14:textId="77777777" w:rsidR="00ED01A5" w:rsidRDefault="00ED01A5" w:rsidP="00D666D3">
            <w:pPr>
              <w:rPr>
                <w:sz w:val="20"/>
                <w:szCs w:val="20"/>
              </w:rPr>
            </w:pPr>
          </w:p>
          <w:p w14:paraId="06B96B02" w14:textId="77777777" w:rsidR="00ED01A5" w:rsidRPr="00325108" w:rsidRDefault="00ED01A5" w:rsidP="00D666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24AE846" w14:textId="77777777" w:rsidR="0048471F" w:rsidRPr="00325108" w:rsidRDefault="0048471F" w:rsidP="00D666D3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5EBD6FEA" w14:textId="77777777" w:rsidR="0048471F" w:rsidRPr="00325108" w:rsidRDefault="0048471F" w:rsidP="00D666D3">
            <w:pPr>
              <w:rPr>
                <w:sz w:val="20"/>
                <w:szCs w:val="20"/>
              </w:rPr>
            </w:pPr>
          </w:p>
        </w:tc>
      </w:tr>
      <w:tr w:rsidR="0048471F" w:rsidRPr="00325108" w14:paraId="295C44E9" w14:textId="77777777" w:rsidTr="00E73E46">
        <w:trPr>
          <w:trHeight w:val="258"/>
        </w:trPr>
        <w:tc>
          <w:tcPr>
            <w:tcW w:w="2136" w:type="dxa"/>
          </w:tcPr>
          <w:p w14:paraId="26F22027" w14:textId="77777777" w:rsidR="0048471F" w:rsidRPr="00325108" w:rsidRDefault="0048471F" w:rsidP="00D666D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14:paraId="31C83FCD" w14:textId="77777777" w:rsidR="005F4B89" w:rsidRPr="00325108" w:rsidRDefault="005F4B89" w:rsidP="00D66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6A4467D3" w14:textId="77777777" w:rsidR="0048471F" w:rsidRDefault="0048471F" w:rsidP="00D666D3">
            <w:pPr>
              <w:rPr>
                <w:sz w:val="20"/>
                <w:szCs w:val="20"/>
              </w:rPr>
            </w:pPr>
          </w:p>
          <w:p w14:paraId="5D4FE703" w14:textId="77777777" w:rsidR="00ED01A5" w:rsidRDefault="00ED01A5" w:rsidP="00D666D3">
            <w:pPr>
              <w:rPr>
                <w:sz w:val="20"/>
                <w:szCs w:val="20"/>
              </w:rPr>
            </w:pPr>
          </w:p>
          <w:p w14:paraId="5D5E445E" w14:textId="77777777" w:rsidR="00ED01A5" w:rsidRPr="00325108" w:rsidRDefault="00ED01A5" w:rsidP="00D666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471A1AB" w14:textId="77777777" w:rsidR="0048471F" w:rsidRPr="00325108" w:rsidRDefault="0048471F" w:rsidP="00D666D3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1653D698" w14:textId="77777777" w:rsidR="0048471F" w:rsidRPr="00325108" w:rsidRDefault="0048471F" w:rsidP="00D666D3">
            <w:pPr>
              <w:rPr>
                <w:sz w:val="20"/>
                <w:szCs w:val="20"/>
              </w:rPr>
            </w:pPr>
          </w:p>
        </w:tc>
      </w:tr>
      <w:tr w:rsidR="0048471F" w:rsidRPr="00325108" w14:paraId="07E8ED6B" w14:textId="77777777" w:rsidTr="00E73E46">
        <w:trPr>
          <w:trHeight w:val="258"/>
        </w:trPr>
        <w:tc>
          <w:tcPr>
            <w:tcW w:w="2136" w:type="dxa"/>
          </w:tcPr>
          <w:p w14:paraId="53CC6141" w14:textId="77777777" w:rsidR="0048471F" w:rsidRPr="00325108" w:rsidRDefault="0048471F" w:rsidP="00D666D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14:paraId="62BBE6CF" w14:textId="77777777" w:rsidR="0048471F" w:rsidRPr="00325108" w:rsidRDefault="0048471F" w:rsidP="00D666D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D927820" w14:textId="77777777" w:rsidR="0048471F" w:rsidRDefault="0048471F" w:rsidP="00D666D3">
            <w:pPr>
              <w:rPr>
                <w:sz w:val="20"/>
                <w:szCs w:val="20"/>
              </w:rPr>
            </w:pPr>
          </w:p>
          <w:p w14:paraId="5717572A" w14:textId="77777777" w:rsidR="00ED01A5" w:rsidRDefault="00ED01A5" w:rsidP="00D666D3">
            <w:pPr>
              <w:rPr>
                <w:sz w:val="20"/>
                <w:szCs w:val="20"/>
              </w:rPr>
            </w:pPr>
          </w:p>
          <w:p w14:paraId="3577C38B" w14:textId="77777777" w:rsidR="00ED01A5" w:rsidRPr="00325108" w:rsidRDefault="00ED01A5" w:rsidP="00D666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E958ACE" w14:textId="77777777" w:rsidR="0048471F" w:rsidRPr="00325108" w:rsidRDefault="0048471F" w:rsidP="00D666D3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59FADC79" w14:textId="77777777" w:rsidR="0048471F" w:rsidRPr="00325108" w:rsidRDefault="0048471F" w:rsidP="00D666D3">
            <w:pPr>
              <w:rPr>
                <w:sz w:val="20"/>
                <w:szCs w:val="20"/>
              </w:rPr>
            </w:pPr>
          </w:p>
        </w:tc>
      </w:tr>
      <w:tr w:rsidR="0048471F" w:rsidRPr="00325108" w14:paraId="583BFE8F" w14:textId="77777777" w:rsidTr="00E73E46">
        <w:trPr>
          <w:trHeight w:val="258"/>
        </w:trPr>
        <w:tc>
          <w:tcPr>
            <w:tcW w:w="2136" w:type="dxa"/>
          </w:tcPr>
          <w:p w14:paraId="0DE8E516" w14:textId="77777777" w:rsidR="0048471F" w:rsidRPr="00325108" w:rsidRDefault="0048471F" w:rsidP="00D666D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14:paraId="3AA92DD9" w14:textId="77777777" w:rsidR="0048471F" w:rsidRPr="00325108" w:rsidRDefault="0048471F" w:rsidP="00D666D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750A1CC" w14:textId="77777777" w:rsidR="0048471F" w:rsidRDefault="0048471F" w:rsidP="00D666D3">
            <w:pPr>
              <w:rPr>
                <w:sz w:val="20"/>
                <w:szCs w:val="20"/>
              </w:rPr>
            </w:pPr>
          </w:p>
          <w:p w14:paraId="3B5BB8EC" w14:textId="77777777" w:rsidR="00ED01A5" w:rsidRDefault="00ED01A5" w:rsidP="00D666D3">
            <w:pPr>
              <w:rPr>
                <w:sz w:val="20"/>
                <w:szCs w:val="20"/>
              </w:rPr>
            </w:pPr>
          </w:p>
          <w:p w14:paraId="48D1F6D9" w14:textId="77777777" w:rsidR="00ED01A5" w:rsidRPr="00325108" w:rsidRDefault="00ED01A5" w:rsidP="00D666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9F7B6C1" w14:textId="77777777" w:rsidR="0048471F" w:rsidRPr="00325108" w:rsidRDefault="0048471F" w:rsidP="00D666D3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6F2ACE5F" w14:textId="77777777" w:rsidR="0048471F" w:rsidRPr="00325108" w:rsidRDefault="0048471F" w:rsidP="00D666D3">
            <w:pPr>
              <w:rPr>
                <w:sz w:val="20"/>
                <w:szCs w:val="20"/>
              </w:rPr>
            </w:pPr>
          </w:p>
        </w:tc>
      </w:tr>
      <w:tr w:rsidR="0048471F" w:rsidRPr="00325108" w14:paraId="42BDD3BF" w14:textId="77777777" w:rsidTr="00E73E46">
        <w:trPr>
          <w:trHeight w:val="258"/>
        </w:trPr>
        <w:tc>
          <w:tcPr>
            <w:tcW w:w="2136" w:type="dxa"/>
          </w:tcPr>
          <w:p w14:paraId="10A18B18" w14:textId="77777777" w:rsidR="0048471F" w:rsidRPr="00325108" w:rsidRDefault="0048471F" w:rsidP="00D666D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14:paraId="2061D4B6" w14:textId="77777777" w:rsidR="0048471F" w:rsidRPr="00325108" w:rsidRDefault="0048471F" w:rsidP="00D666D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42A1E69" w14:textId="77777777" w:rsidR="0048471F" w:rsidRDefault="0048471F" w:rsidP="00D666D3">
            <w:pPr>
              <w:rPr>
                <w:sz w:val="20"/>
                <w:szCs w:val="20"/>
              </w:rPr>
            </w:pPr>
          </w:p>
          <w:p w14:paraId="3EDD893F" w14:textId="77777777" w:rsidR="00ED01A5" w:rsidRDefault="00ED01A5" w:rsidP="00D666D3">
            <w:pPr>
              <w:rPr>
                <w:sz w:val="20"/>
                <w:szCs w:val="20"/>
              </w:rPr>
            </w:pPr>
          </w:p>
          <w:p w14:paraId="53E70D54" w14:textId="77777777" w:rsidR="00ED01A5" w:rsidRPr="00325108" w:rsidRDefault="00ED01A5" w:rsidP="00D666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1F72861" w14:textId="77777777" w:rsidR="0048471F" w:rsidRPr="00325108" w:rsidRDefault="0048471F" w:rsidP="00D666D3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61D4FB69" w14:textId="77777777" w:rsidR="0048471F" w:rsidRPr="00325108" w:rsidRDefault="0048471F" w:rsidP="00D666D3">
            <w:pPr>
              <w:rPr>
                <w:sz w:val="20"/>
                <w:szCs w:val="20"/>
              </w:rPr>
            </w:pPr>
          </w:p>
        </w:tc>
      </w:tr>
    </w:tbl>
    <w:p w14:paraId="07710FBF" w14:textId="77777777" w:rsidR="00A34B9E" w:rsidRDefault="00A34B9E" w:rsidP="00F7660C">
      <w:pPr>
        <w:ind w:left="2160" w:firstLine="720"/>
      </w:pPr>
    </w:p>
    <w:p w14:paraId="1775BF32" w14:textId="77777777" w:rsidR="00A34B9E" w:rsidRDefault="00A34B9E" w:rsidP="00A34B9E">
      <w:pPr>
        <w:rPr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684"/>
      </w:tblGrid>
      <w:tr w:rsidR="00325108" w:rsidRPr="00947E53" w14:paraId="4EC94020" w14:textId="77777777" w:rsidTr="00D666D3">
        <w:trPr>
          <w:trHeight w:hRule="exact" w:val="348"/>
          <w:jc w:val="center"/>
        </w:trPr>
        <w:tc>
          <w:tcPr>
            <w:tcW w:w="10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34AC78" w14:textId="77777777" w:rsidR="00325108" w:rsidRPr="00325108" w:rsidRDefault="00325108" w:rsidP="00D666D3">
            <w:pPr>
              <w:pStyle w:val="Heading4"/>
              <w:spacing w:before="0"/>
              <w:jc w:val="left"/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  <w:r w:rsidRPr="00947E53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Part </w:t>
            </w:r>
            <w:r w:rsidR="00B139A8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6</w:t>
            </w:r>
            <w:r w:rsidRPr="00947E53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: </w:t>
            </w: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Other Professionals Involved </w:t>
            </w:r>
            <w:r>
              <w:rPr>
                <w:rFonts w:ascii="Verdana" w:hAnsi="Verdana"/>
                <w:color w:val="FFFFFF" w:themeColor="background1"/>
                <w:sz w:val="28"/>
                <w:szCs w:val="28"/>
              </w:rPr>
              <w:t>(other than referrer)</w:t>
            </w:r>
          </w:p>
        </w:tc>
      </w:tr>
    </w:tbl>
    <w:p w14:paraId="19ADDEDF" w14:textId="77777777" w:rsidR="00325108" w:rsidRDefault="00325108" w:rsidP="003251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7"/>
        <w:gridCol w:w="2156"/>
        <w:gridCol w:w="3653"/>
        <w:gridCol w:w="2016"/>
      </w:tblGrid>
      <w:tr w:rsidR="00D666D3" w:rsidRPr="00325108" w14:paraId="2297D6CB" w14:textId="77777777" w:rsidTr="00D666D3">
        <w:trPr>
          <w:trHeight w:val="526"/>
        </w:trPr>
        <w:tc>
          <w:tcPr>
            <w:tcW w:w="2713" w:type="dxa"/>
          </w:tcPr>
          <w:p w14:paraId="3E4BE349" w14:textId="77777777" w:rsidR="00D666D3" w:rsidRPr="00325108" w:rsidRDefault="00D666D3" w:rsidP="00D666D3">
            <w:pPr>
              <w:rPr>
                <w:b/>
                <w:sz w:val="20"/>
                <w:szCs w:val="20"/>
              </w:rPr>
            </w:pPr>
            <w:r w:rsidRPr="0032510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179" w:type="dxa"/>
          </w:tcPr>
          <w:p w14:paraId="005B2BEF" w14:textId="77777777" w:rsidR="00D666D3" w:rsidRPr="00325108" w:rsidRDefault="00D666D3" w:rsidP="00D66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Agency</w:t>
            </w:r>
          </w:p>
        </w:tc>
        <w:tc>
          <w:tcPr>
            <w:tcW w:w="3704" w:type="dxa"/>
          </w:tcPr>
          <w:p w14:paraId="44B11D15" w14:textId="77777777" w:rsidR="00D666D3" w:rsidRPr="00325108" w:rsidRDefault="00D666D3" w:rsidP="00D66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2032" w:type="dxa"/>
          </w:tcPr>
          <w:p w14:paraId="59B57D61" w14:textId="77777777" w:rsidR="00D666D3" w:rsidRPr="00325108" w:rsidRDefault="00D666D3" w:rsidP="00D66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be invited to meeting?</w:t>
            </w:r>
          </w:p>
        </w:tc>
      </w:tr>
      <w:tr w:rsidR="00D666D3" w:rsidRPr="00325108" w14:paraId="19718C4A" w14:textId="77777777" w:rsidTr="00D666D3">
        <w:trPr>
          <w:trHeight w:val="263"/>
        </w:trPr>
        <w:tc>
          <w:tcPr>
            <w:tcW w:w="2713" w:type="dxa"/>
          </w:tcPr>
          <w:p w14:paraId="3617FA72" w14:textId="77777777" w:rsidR="00D666D3" w:rsidRDefault="00D666D3" w:rsidP="00D666D3">
            <w:pPr>
              <w:rPr>
                <w:sz w:val="20"/>
                <w:szCs w:val="20"/>
              </w:rPr>
            </w:pPr>
          </w:p>
          <w:p w14:paraId="50EFB2F1" w14:textId="77777777" w:rsidR="00B139A8" w:rsidRPr="00325108" w:rsidRDefault="00B139A8" w:rsidP="00D666D3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14:paraId="16B0A4FD" w14:textId="77777777" w:rsidR="00D666D3" w:rsidRPr="00325108" w:rsidRDefault="00D666D3" w:rsidP="00D666D3">
            <w:pPr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1B644CC" w14:textId="77777777" w:rsidR="00D666D3" w:rsidRPr="00325108" w:rsidRDefault="00D666D3" w:rsidP="00D666D3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1879F325" w14:textId="77777777" w:rsidR="00D666D3" w:rsidRPr="00325108" w:rsidRDefault="00D666D3" w:rsidP="00D666D3">
            <w:pPr>
              <w:rPr>
                <w:sz w:val="20"/>
                <w:szCs w:val="20"/>
              </w:rPr>
            </w:pPr>
          </w:p>
        </w:tc>
      </w:tr>
      <w:tr w:rsidR="00D666D3" w:rsidRPr="00325108" w14:paraId="19B2F053" w14:textId="77777777" w:rsidTr="00D666D3">
        <w:trPr>
          <w:trHeight w:val="263"/>
        </w:trPr>
        <w:tc>
          <w:tcPr>
            <w:tcW w:w="2713" w:type="dxa"/>
          </w:tcPr>
          <w:p w14:paraId="341FAF0D" w14:textId="77777777" w:rsidR="00D666D3" w:rsidRDefault="00D666D3" w:rsidP="00D666D3">
            <w:pPr>
              <w:rPr>
                <w:sz w:val="20"/>
                <w:szCs w:val="20"/>
              </w:rPr>
            </w:pPr>
          </w:p>
          <w:p w14:paraId="3E8B5A18" w14:textId="77777777" w:rsidR="00B139A8" w:rsidRPr="00325108" w:rsidRDefault="00B139A8" w:rsidP="00D666D3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14:paraId="030C126E" w14:textId="77777777" w:rsidR="00D666D3" w:rsidRPr="00325108" w:rsidRDefault="00D666D3" w:rsidP="00D666D3">
            <w:pPr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12BB2EC" w14:textId="77777777" w:rsidR="00D666D3" w:rsidRPr="00325108" w:rsidRDefault="00D666D3" w:rsidP="00D666D3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047BBA9E" w14:textId="77777777" w:rsidR="00D666D3" w:rsidRPr="00325108" w:rsidRDefault="00D666D3" w:rsidP="00D666D3">
            <w:pPr>
              <w:rPr>
                <w:sz w:val="20"/>
                <w:szCs w:val="20"/>
              </w:rPr>
            </w:pPr>
          </w:p>
        </w:tc>
      </w:tr>
      <w:tr w:rsidR="00D666D3" w:rsidRPr="00325108" w14:paraId="4BFCFB27" w14:textId="77777777" w:rsidTr="00D666D3">
        <w:trPr>
          <w:trHeight w:val="263"/>
        </w:trPr>
        <w:tc>
          <w:tcPr>
            <w:tcW w:w="2713" w:type="dxa"/>
          </w:tcPr>
          <w:p w14:paraId="00BA57F6" w14:textId="77777777" w:rsidR="00D666D3" w:rsidRDefault="00D666D3" w:rsidP="00D666D3">
            <w:pPr>
              <w:rPr>
                <w:sz w:val="20"/>
                <w:szCs w:val="20"/>
              </w:rPr>
            </w:pPr>
          </w:p>
          <w:p w14:paraId="07CD19B2" w14:textId="77777777" w:rsidR="00B139A8" w:rsidRPr="00325108" w:rsidRDefault="00B139A8" w:rsidP="00D666D3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14:paraId="625F7678" w14:textId="77777777" w:rsidR="00D666D3" w:rsidRPr="00325108" w:rsidRDefault="00D666D3" w:rsidP="00D666D3">
            <w:pPr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350C8F6" w14:textId="77777777" w:rsidR="00D666D3" w:rsidRPr="00325108" w:rsidRDefault="00D666D3" w:rsidP="00D666D3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4D3A2DD4" w14:textId="77777777" w:rsidR="00D666D3" w:rsidRPr="00325108" w:rsidRDefault="00D666D3" w:rsidP="00D666D3">
            <w:pPr>
              <w:rPr>
                <w:sz w:val="20"/>
                <w:szCs w:val="20"/>
              </w:rPr>
            </w:pPr>
          </w:p>
        </w:tc>
      </w:tr>
      <w:tr w:rsidR="00D666D3" w:rsidRPr="00325108" w14:paraId="5229D9BF" w14:textId="77777777" w:rsidTr="00D666D3">
        <w:trPr>
          <w:trHeight w:val="263"/>
        </w:trPr>
        <w:tc>
          <w:tcPr>
            <w:tcW w:w="2713" w:type="dxa"/>
          </w:tcPr>
          <w:p w14:paraId="433BEF8B" w14:textId="77777777" w:rsidR="00D666D3" w:rsidRDefault="00D666D3" w:rsidP="00D666D3">
            <w:pPr>
              <w:rPr>
                <w:sz w:val="20"/>
                <w:szCs w:val="20"/>
              </w:rPr>
            </w:pPr>
          </w:p>
          <w:p w14:paraId="6D61824F" w14:textId="77777777" w:rsidR="00FF79D6" w:rsidRPr="00325108" w:rsidRDefault="00FF79D6" w:rsidP="00D666D3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14:paraId="50D0F03B" w14:textId="77777777" w:rsidR="00D666D3" w:rsidRPr="00325108" w:rsidRDefault="00D666D3" w:rsidP="00D666D3">
            <w:pPr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A9CF80C" w14:textId="77777777" w:rsidR="00D666D3" w:rsidRPr="00325108" w:rsidRDefault="00D666D3" w:rsidP="00D666D3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72E4E4C9" w14:textId="77777777" w:rsidR="00D666D3" w:rsidRPr="00325108" w:rsidRDefault="00D666D3" w:rsidP="00D666D3">
            <w:pPr>
              <w:rPr>
                <w:sz w:val="20"/>
                <w:szCs w:val="20"/>
              </w:rPr>
            </w:pPr>
          </w:p>
        </w:tc>
      </w:tr>
      <w:tr w:rsidR="00594DD3" w:rsidRPr="00325108" w14:paraId="4F449118" w14:textId="77777777" w:rsidTr="00D666D3">
        <w:trPr>
          <w:trHeight w:val="263"/>
        </w:trPr>
        <w:tc>
          <w:tcPr>
            <w:tcW w:w="2713" w:type="dxa"/>
          </w:tcPr>
          <w:p w14:paraId="2A934F6D" w14:textId="77777777" w:rsidR="00594DD3" w:rsidRDefault="00594DD3" w:rsidP="00D666D3">
            <w:pPr>
              <w:rPr>
                <w:sz w:val="20"/>
                <w:szCs w:val="20"/>
              </w:rPr>
            </w:pPr>
          </w:p>
          <w:p w14:paraId="705AD6AC" w14:textId="77777777" w:rsidR="00594DD3" w:rsidRDefault="00594DD3" w:rsidP="00D666D3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14:paraId="67EA68A9" w14:textId="77777777" w:rsidR="00594DD3" w:rsidRPr="00325108" w:rsidRDefault="00594DD3" w:rsidP="00D666D3">
            <w:pPr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6BE160E" w14:textId="77777777" w:rsidR="00594DD3" w:rsidRPr="00325108" w:rsidRDefault="00594DD3" w:rsidP="00D666D3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6560D7D2" w14:textId="77777777" w:rsidR="00594DD3" w:rsidRPr="00325108" w:rsidRDefault="00594DD3" w:rsidP="00D666D3">
            <w:pPr>
              <w:rPr>
                <w:sz w:val="20"/>
                <w:szCs w:val="20"/>
              </w:rPr>
            </w:pPr>
          </w:p>
        </w:tc>
      </w:tr>
      <w:tr w:rsidR="00D666D3" w:rsidRPr="00D666D3" w14:paraId="194D7EC3" w14:textId="77777777" w:rsidTr="00D666D3">
        <w:trPr>
          <w:trHeight w:val="276"/>
        </w:trPr>
        <w:tc>
          <w:tcPr>
            <w:tcW w:w="10628" w:type="dxa"/>
            <w:gridSpan w:val="4"/>
          </w:tcPr>
          <w:p w14:paraId="147F1E96" w14:textId="77777777" w:rsidR="00D666D3" w:rsidRDefault="00D666D3" w:rsidP="00D666D3">
            <w:pPr>
              <w:rPr>
                <w:b/>
                <w:sz w:val="24"/>
              </w:rPr>
            </w:pPr>
            <w:r w:rsidRPr="00D666D3">
              <w:rPr>
                <w:b/>
                <w:sz w:val="24"/>
              </w:rPr>
              <w:t>Who will be the decision maker at the meeting</w:t>
            </w:r>
            <w:r w:rsidR="00FF79D6">
              <w:rPr>
                <w:b/>
                <w:sz w:val="24"/>
              </w:rPr>
              <w:t xml:space="preserve"> if not the social worker</w:t>
            </w:r>
            <w:r w:rsidRPr="00D666D3">
              <w:rPr>
                <w:b/>
                <w:sz w:val="24"/>
              </w:rPr>
              <w:t>?</w:t>
            </w:r>
          </w:p>
          <w:p w14:paraId="6BC5244D" w14:textId="77777777" w:rsidR="00D666D3" w:rsidRDefault="00D666D3" w:rsidP="00D666D3">
            <w:pPr>
              <w:rPr>
                <w:b/>
                <w:sz w:val="24"/>
              </w:rPr>
            </w:pPr>
          </w:p>
          <w:p w14:paraId="050E8694" w14:textId="77777777" w:rsidR="0069227C" w:rsidRPr="00D666D3" w:rsidRDefault="0069227C" w:rsidP="00D666D3">
            <w:pPr>
              <w:rPr>
                <w:b/>
                <w:sz w:val="24"/>
              </w:rPr>
            </w:pPr>
          </w:p>
        </w:tc>
      </w:tr>
    </w:tbl>
    <w:p w14:paraId="4D04ABA6" w14:textId="77777777" w:rsidR="00325108" w:rsidRDefault="00325108"/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684"/>
      </w:tblGrid>
      <w:tr w:rsidR="00325108" w:rsidRPr="00947E53" w14:paraId="0F1E8B35" w14:textId="77777777" w:rsidTr="00325108">
        <w:trPr>
          <w:trHeight w:hRule="exact" w:val="453"/>
          <w:jc w:val="center"/>
        </w:trPr>
        <w:tc>
          <w:tcPr>
            <w:tcW w:w="10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39CA9C" w14:textId="77777777" w:rsidR="00325108" w:rsidRPr="00325108" w:rsidRDefault="00325108" w:rsidP="00325108">
            <w:pPr>
              <w:pStyle w:val="Heading4"/>
              <w:spacing w:before="0"/>
              <w:jc w:val="left"/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  <w:r w:rsidRPr="00947E53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Part </w:t>
            </w: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8: Potential Risks / Barriers to Participation</w:t>
            </w:r>
            <w:r>
              <w:rPr>
                <w:rFonts w:ascii="Verdana" w:hAnsi="Verdana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14:paraId="21CF1D23" w14:textId="77777777" w:rsidR="00325108" w:rsidRDefault="00325108" w:rsidP="00325108"/>
    <w:tbl>
      <w:tblPr>
        <w:tblW w:w="0" w:type="auto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502"/>
      </w:tblGrid>
      <w:tr w:rsidR="00325108" w:rsidRPr="009F5355" w14:paraId="288A06D3" w14:textId="77777777" w:rsidTr="00DE0FFF">
        <w:trPr>
          <w:trHeight w:val="288"/>
          <w:jc w:val="center"/>
        </w:trPr>
        <w:tc>
          <w:tcPr>
            <w:tcW w:w="10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D99FD" w14:textId="77777777" w:rsidR="00DE0FFF" w:rsidRPr="00594DD3" w:rsidRDefault="00B139A8" w:rsidP="00B139A8">
            <w:pPr>
              <w:pStyle w:val="Text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Has the referrer identified any </w:t>
            </w:r>
            <w:r w:rsidR="0069227C">
              <w:rPr>
                <w:rFonts w:ascii="Verdana" w:hAnsi="Verdana"/>
                <w:b/>
                <w:sz w:val="22"/>
                <w:szCs w:val="22"/>
              </w:rPr>
              <w:t>potential r</w:t>
            </w:r>
            <w:r w:rsidRPr="00B139A8">
              <w:rPr>
                <w:rFonts w:ascii="Verdana" w:hAnsi="Verdana"/>
                <w:b/>
                <w:sz w:val="22"/>
                <w:szCs w:val="22"/>
              </w:rPr>
              <w:t>isk</w:t>
            </w:r>
            <w:r w:rsidRPr="00B139A8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regarding the referral which needs to be taken forward at the planning meeting?                                                        </w:t>
            </w:r>
            <w:r w:rsidRPr="00B139A8">
              <w:rPr>
                <w:rFonts w:ascii="Verdana" w:hAnsi="Verdana"/>
                <w:b/>
                <w:sz w:val="22"/>
                <w:szCs w:val="22"/>
              </w:rPr>
              <w:t>Yes/ No</w:t>
            </w:r>
          </w:p>
          <w:p w14:paraId="36294352" w14:textId="77777777" w:rsidR="00594DD3" w:rsidRDefault="00594DD3" w:rsidP="00594DD3">
            <w:pPr>
              <w:pStyle w:val="Text"/>
              <w:ind w:left="360"/>
              <w:rPr>
                <w:rFonts w:ascii="Verdana" w:hAnsi="Verdana"/>
                <w:b/>
                <w:sz w:val="22"/>
                <w:szCs w:val="22"/>
              </w:rPr>
            </w:pPr>
          </w:p>
          <w:p w14:paraId="68087468" w14:textId="77777777" w:rsidR="00594DD3" w:rsidRPr="00B139A8" w:rsidRDefault="00594DD3" w:rsidP="00594DD3">
            <w:pPr>
              <w:pStyle w:val="Text"/>
              <w:ind w:left="360"/>
              <w:rPr>
                <w:rFonts w:ascii="Verdana" w:hAnsi="Verdana"/>
                <w:sz w:val="22"/>
                <w:szCs w:val="22"/>
              </w:rPr>
            </w:pPr>
          </w:p>
          <w:p w14:paraId="2766AEE5" w14:textId="77777777" w:rsidR="00325108" w:rsidRPr="00594DD3" w:rsidRDefault="00B139A8" w:rsidP="00FF79D6">
            <w:pPr>
              <w:pStyle w:val="Text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Are there any cu</w:t>
            </w:r>
            <w:r w:rsidR="00FF79D6">
              <w:rPr>
                <w:rFonts w:ascii="Verdana" w:hAnsi="Verdana"/>
                <w:b/>
                <w:sz w:val="22"/>
                <w:szCs w:val="22"/>
              </w:rPr>
              <w:t>rrent risk assessments in place?                                    Yes/ No</w:t>
            </w:r>
          </w:p>
          <w:p w14:paraId="29505D5C" w14:textId="77777777" w:rsidR="00594DD3" w:rsidRDefault="00594DD3" w:rsidP="00594DD3">
            <w:pPr>
              <w:pStyle w:val="Text"/>
              <w:rPr>
                <w:rFonts w:ascii="Verdana" w:hAnsi="Verdana"/>
                <w:b/>
                <w:sz w:val="22"/>
                <w:szCs w:val="22"/>
              </w:rPr>
            </w:pPr>
          </w:p>
          <w:p w14:paraId="0B1A67EB" w14:textId="77777777" w:rsidR="00594DD3" w:rsidRPr="00594DD3" w:rsidRDefault="00594DD3" w:rsidP="00594DD3">
            <w:pPr>
              <w:pStyle w:val="Text"/>
              <w:rPr>
                <w:rFonts w:ascii="Verdana" w:hAnsi="Verdana"/>
                <w:sz w:val="22"/>
                <w:szCs w:val="22"/>
              </w:rPr>
            </w:pPr>
          </w:p>
          <w:p w14:paraId="0F115F84" w14:textId="77777777" w:rsidR="00594DD3" w:rsidRPr="00FF79D6" w:rsidRDefault="00594DD3" w:rsidP="00594DD3">
            <w:pPr>
              <w:pStyle w:val="Text"/>
              <w:ind w:left="3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2348526" w14:textId="77777777" w:rsidR="00325108" w:rsidRDefault="00325108"/>
    <w:p w14:paraId="43E4DAFF" w14:textId="77777777" w:rsidR="00325108" w:rsidRDefault="00325108"/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684"/>
      </w:tblGrid>
      <w:tr w:rsidR="00A0300C" w:rsidRPr="00947E53" w14:paraId="797981D4" w14:textId="77777777" w:rsidTr="00D666D3">
        <w:trPr>
          <w:trHeight w:hRule="exact" w:val="453"/>
          <w:jc w:val="center"/>
        </w:trPr>
        <w:tc>
          <w:tcPr>
            <w:tcW w:w="10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B23A75" w14:textId="77777777" w:rsidR="00A0300C" w:rsidRPr="00325108" w:rsidRDefault="00A0300C" w:rsidP="00A0300C">
            <w:pPr>
              <w:pStyle w:val="Heading4"/>
              <w:spacing w:before="0"/>
              <w:jc w:val="left"/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  <w:r w:rsidRPr="00947E53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Part </w:t>
            </w:r>
            <w:r w:rsidR="00FF79D6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9</w:t>
            </w: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: </w:t>
            </w:r>
            <w:r>
              <w:rPr>
                <w:rFonts w:ascii="Verdana" w:hAnsi="Verdana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Timescales</w:t>
            </w:r>
          </w:p>
        </w:tc>
      </w:tr>
    </w:tbl>
    <w:p w14:paraId="45768E5D" w14:textId="77777777" w:rsidR="00F5299D" w:rsidRDefault="00F5299D"/>
    <w:tbl>
      <w:tblPr>
        <w:tblW w:w="0" w:type="auto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502"/>
      </w:tblGrid>
      <w:tr w:rsidR="000E320A" w:rsidRPr="00B52551" w14:paraId="5C7F06E4" w14:textId="77777777" w:rsidTr="00A0300C">
        <w:trPr>
          <w:trHeight w:val="370"/>
          <w:jc w:val="center"/>
        </w:trPr>
        <w:tc>
          <w:tcPr>
            <w:tcW w:w="10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526F" w14:textId="77777777" w:rsidR="000E320A" w:rsidRPr="00FF79D6" w:rsidRDefault="00A0300C" w:rsidP="00947E53">
            <w:pPr>
              <w:pStyle w:val="Heading2"/>
              <w:rPr>
                <w:rFonts w:ascii="Verdana" w:hAnsi="Verdana"/>
                <w:b w:val="0"/>
                <w:sz w:val="22"/>
                <w:szCs w:val="22"/>
              </w:rPr>
            </w:pPr>
            <w:r w:rsidRPr="00FF79D6">
              <w:rPr>
                <w:rFonts w:ascii="Verdana" w:hAnsi="Verdana"/>
                <w:b w:val="0"/>
                <w:sz w:val="22"/>
                <w:szCs w:val="22"/>
              </w:rPr>
              <w:t xml:space="preserve">Are there any specific timescales to be aware of, </w:t>
            </w:r>
            <w:proofErr w:type="spellStart"/>
            <w:r w:rsidRPr="00FF79D6">
              <w:rPr>
                <w:rFonts w:ascii="Verdana" w:hAnsi="Verdana"/>
                <w:b w:val="0"/>
                <w:sz w:val="22"/>
                <w:szCs w:val="22"/>
              </w:rPr>
              <w:t>ie</w:t>
            </w:r>
            <w:proofErr w:type="spellEnd"/>
            <w:r w:rsidR="00FF79D6" w:rsidRPr="00FF79D6">
              <w:rPr>
                <w:rFonts w:ascii="Verdana" w:hAnsi="Verdana"/>
                <w:b w:val="0"/>
                <w:sz w:val="22"/>
                <w:szCs w:val="22"/>
              </w:rPr>
              <w:t xml:space="preserve"> young person moving school</w:t>
            </w:r>
            <w:r w:rsidRPr="00FF79D6">
              <w:rPr>
                <w:rFonts w:ascii="Verdana" w:hAnsi="Verdana"/>
                <w:b w:val="0"/>
                <w:sz w:val="22"/>
                <w:szCs w:val="22"/>
              </w:rPr>
              <w:t>/ placement</w:t>
            </w:r>
            <w:r w:rsidR="00FF79D6" w:rsidRPr="00FF79D6">
              <w:rPr>
                <w:rFonts w:ascii="Verdana" w:hAnsi="Verdana"/>
                <w:b w:val="0"/>
                <w:sz w:val="22"/>
                <w:szCs w:val="22"/>
              </w:rPr>
              <w:t>, Children’s Hearings./ Looked After Review</w:t>
            </w:r>
            <w:r w:rsidRPr="00FF79D6">
              <w:rPr>
                <w:rFonts w:ascii="Verdana" w:hAnsi="Verdana"/>
                <w:b w:val="0"/>
                <w:sz w:val="22"/>
                <w:szCs w:val="22"/>
              </w:rPr>
              <w:t>?</w:t>
            </w:r>
            <w:r w:rsidR="00FF79D6" w:rsidRPr="00FF79D6">
              <w:rPr>
                <w:rFonts w:ascii="Verdana" w:hAnsi="Verdana"/>
                <w:b w:val="0"/>
                <w:sz w:val="22"/>
                <w:szCs w:val="22"/>
              </w:rPr>
              <w:t xml:space="preserve">       </w:t>
            </w:r>
            <w:r w:rsidR="00FF79D6">
              <w:rPr>
                <w:rFonts w:ascii="Verdana" w:hAnsi="Verdana"/>
                <w:b w:val="0"/>
                <w:sz w:val="22"/>
                <w:szCs w:val="22"/>
              </w:rPr>
              <w:t xml:space="preserve">                                 </w:t>
            </w:r>
            <w:r w:rsidR="00FF79D6" w:rsidRPr="00FF79D6">
              <w:rPr>
                <w:rFonts w:ascii="Verdana" w:hAnsi="Verdana"/>
                <w:b w:val="0"/>
                <w:sz w:val="22"/>
                <w:szCs w:val="22"/>
              </w:rPr>
              <w:t xml:space="preserve"> Dates if appropriate:</w:t>
            </w:r>
          </w:p>
          <w:p w14:paraId="6EA7658E" w14:textId="77777777" w:rsidR="000E320A" w:rsidRDefault="000E320A" w:rsidP="00947E53">
            <w:pPr>
              <w:rPr>
                <w:sz w:val="22"/>
                <w:szCs w:val="22"/>
              </w:rPr>
            </w:pPr>
          </w:p>
          <w:p w14:paraId="26EFF4E5" w14:textId="77777777" w:rsidR="000E320A" w:rsidRDefault="000E320A" w:rsidP="00947E53">
            <w:pPr>
              <w:rPr>
                <w:sz w:val="22"/>
                <w:szCs w:val="22"/>
              </w:rPr>
            </w:pPr>
          </w:p>
          <w:p w14:paraId="5E92B5DA" w14:textId="77777777" w:rsidR="00FF79D6" w:rsidRPr="00B52551" w:rsidRDefault="00FF79D6" w:rsidP="00947E53">
            <w:pPr>
              <w:rPr>
                <w:sz w:val="22"/>
                <w:szCs w:val="22"/>
              </w:rPr>
            </w:pPr>
          </w:p>
          <w:p w14:paraId="3D576308" w14:textId="77777777" w:rsidR="000E320A" w:rsidRPr="00B52551" w:rsidRDefault="000E320A" w:rsidP="00947E53">
            <w:pPr>
              <w:rPr>
                <w:sz w:val="22"/>
                <w:szCs w:val="22"/>
              </w:rPr>
            </w:pPr>
          </w:p>
        </w:tc>
      </w:tr>
    </w:tbl>
    <w:p w14:paraId="103842A1" w14:textId="77777777" w:rsidR="00F5299D" w:rsidRPr="000E320A" w:rsidRDefault="00F5299D">
      <w:pPr>
        <w:rPr>
          <w:sz w:val="22"/>
          <w:szCs w:val="22"/>
        </w:rPr>
      </w:pPr>
    </w:p>
    <w:tbl>
      <w:tblPr>
        <w:tblW w:w="10684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684"/>
      </w:tblGrid>
      <w:tr w:rsidR="00A0300C" w:rsidRPr="00947E53" w14:paraId="7487AED8" w14:textId="77777777" w:rsidTr="00DE0FFF">
        <w:trPr>
          <w:trHeight w:hRule="exact" w:val="453"/>
          <w:jc w:val="center"/>
        </w:trPr>
        <w:tc>
          <w:tcPr>
            <w:tcW w:w="10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60E03F" w14:textId="77777777" w:rsidR="00A0300C" w:rsidRPr="00325108" w:rsidRDefault="00A0300C" w:rsidP="00A0300C">
            <w:pPr>
              <w:pStyle w:val="Heading4"/>
              <w:spacing w:before="0"/>
              <w:jc w:val="left"/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  <w:r w:rsidRPr="00947E53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Part </w:t>
            </w:r>
            <w:r w:rsidR="00FF79D6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10</w:t>
            </w: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: Additional Information</w:t>
            </w:r>
          </w:p>
        </w:tc>
      </w:tr>
    </w:tbl>
    <w:p w14:paraId="144B8C22" w14:textId="77777777" w:rsidR="00DE0FFF" w:rsidRDefault="00DE0FFF"/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634"/>
      </w:tblGrid>
      <w:tr w:rsidR="00920F8E" w:rsidRPr="009F5355" w14:paraId="71622C52" w14:textId="77777777" w:rsidTr="00DE0FFF">
        <w:trPr>
          <w:trHeight w:val="102"/>
          <w:jc w:val="center"/>
        </w:trPr>
        <w:tc>
          <w:tcPr>
            <w:tcW w:w="10634" w:type="dxa"/>
            <w:shd w:val="clear" w:color="auto" w:fill="auto"/>
            <w:vAlign w:val="center"/>
          </w:tcPr>
          <w:p w14:paraId="314BAAFA" w14:textId="77777777" w:rsidR="00920F8E" w:rsidRPr="009F5355" w:rsidRDefault="00920F8E" w:rsidP="00326784">
            <w:pPr>
              <w:pStyle w:val="Text"/>
              <w:rPr>
                <w:rFonts w:ascii="Verdana" w:hAnsi="Verdana"/>
                <w:sz w:val="22"/>
                <w:szCs w:val="22"/>
              </w:rPr>
            </w:pPr>
          </w:p>
          <w:p w14:paraId="3EEAFC42" w14:textId="77777777" w:rsidR="00920F8E" w:rsidRPr="009F5355" w:rsidRDefault="00920F8E" w:rsidP="00326784">
            <w:pPr>
              <w:pStyle w:val="Text"/>
              <w:rPr>
                <w:rFonts w:ascii="Verdana" w:hAnsi="Verdana"/>
                <w:sz w:val="22"/>
                <w:szCs w:val="22"/>
              </w:rPr>
            </w:pPr>
          </w:p>
          <w:p w14:paraId="57DC35BC" w14:textId="77777777" w:rsidR="00920F8E" w:rsidRDefault="00920F8E" w:rsidP="00326784">
            <w:pPr>
              <w:pStyle w:val="Text"/>
              <w:rPr>
                <w:rFonts w:ascii="Verdana" w:hAnsi="Verdana"/>
                <w:sz w:val="22"/>
                <w:szCs w:val="22"/>
              </w:rPr>
            </w:pPr>
          </w:p>
          <w:p w14:paraId="36064B42" w14:textId="77777777" w:rsidR="00015F60" w:rsidRDefault="00015F60" w:rsidP="00326784">
            <w:pPr>
              <w:pStyle w:val="Text"/>
              <w:rPr>
                <w:rFonts w:ascii="Verdana" w:hAnsi="Verdana"/>
                <w:sz w:val="22"/>
                <w:szCs w:val="22"/>
              </w:rPr>
            </w:pPr>
          </w:p>
          <w:p w14:paraId="2A81F447" w14:textId="77777777" w:rsidR="00015F60" w:rsidRDefault="00015F60" w:rsidP="00326784">
            <w:pPr>
              <w:pStyle w:val="Text"/>
              <w:rPr>
                <w:rFonts w:ascii="Verdana" w:hAnsi="Verdana"/>
                <w:sz w:val="22"/>
                <w:szCs w:val="22"/>
              </w:rPr>
            </w:pPr>
          </w:p>
          <w:p w14:paraId="5684FE57" w14:textId="77777777" w:rsidR="00015F60" w:rsidRDefault="00015F60" w:rsidP="00326784">
            <w:pPr>
              <w:pStyle w:val="Text"/>
              <w:rPr>
                <w:rFonts w:ascii="Verdana" w:hAnsi="Verdana"/>
                <w:sz w:val="22"/>
                <w:szCs w:val="22"/>
              </w:rPr>
            </w:pPr>
          </w:p>
          <w:p w14:paraId="471E3270" w14:textId="77777777" w:rsidR="00015F60" w:rsidRDefault="00015F60" w:rsidP="00326784">
            <w:pPr>
              <w:pStyle w:val="Text"/>
              <w:rPr>
                <w:rFonts w:ascii="Verdana" w:hAnsi="Verdana"/>
                <w:sz w:val="22"/>
                <w:szCs w:val="22"/>
              </w:rPr>
            </w:pPr>
          </w:p>
          <w:p w14:paraId="6C81BC90" w14:textId="77777777" w:rsidR="00015F60" w:rsidRDefault="00015F60" w:rsidP="00326784">
            <w:pPr>
              <w:pStyle w:val="Text"/>
              <w:rPr>
                <w:rFonts w:ascii="Verdana" w:hAnsi="Verdana"/>
                <w:sz w:val="22"/>
                <w:szCs w:val="22"/>
              </w:rPr>
            </w:pPr>
          </w:p>
          <w:p w14:paraId="482BE443" w14:textId="77777777" w:rsidR="00015F60" w:rsidRDefault="00015F60" w:rsidP="00326784">
            <w:pPr>
              <w:pStyle w:val="Text"/>
              <w:rPr>
                <w:rFonts w:ascii="Verdana" w:hAnsi="Verdana"/>
                <w:sz w:val="22"/>
                <w:szCs w:val="22"/>
              </w:rPr>
            </w:pPr>
          </w:p>
          <w:p w14:paraId="56E0B33C" w14:textId="77777777" w:rsidR="00015F60" w:rsidRDefault="00015F60" w:rsidP="00326784">
            <w:pPr>
              <w:pStyle w:val="Text"/>
              <w:rPr>
                <w:rFonts w:ascii="Verdana" w:hAnsi="Verdana"/>
                <w:sz w:val="22"/>
                <w:szCs w:val="22"/>
              </w:rPr>
            </w:pPr>
          </w:p>
          <w:p w14:paraId="0548D6EC" w14:textId="77777777" w:rsidR="00015F60" w:rsidRDefault="00015F60" w:rsidP="00326784">
            <w:pPr>
              <w:pStyle w:val="Text"/>
              <w:rPr>
                <w:rFonts w:ascii="Verdana" w:hAnsi="Verdana"/>
                <w:sz w:val="22"/>
                <w:szCs w:val="22"/>
              </w:rPr>
            </w:pPr>
          </w:p>
          <w:p w14:paraId="5669D235" w14:textId="77777777" w:rsidR="00FF79D6" w:rsidRDefault="00FF79D6" w:rsidP="00326784">
            <w:pPr>
              <w:pStyle w:val="Text"/>
              <w:rPr>
                <w:rFonts w:ascii="Verdana" w:hAnsi="Verdana"/>
                <w:sz w:val="22"/>
                <w:szCs w:val="22"/>
              </w:rPr>
            </w:pPr>
          </w:p>
          <w:p w14:paraId="34B2171E" w14:textId="77777777" w:rsidR="00FF79D6" w:rsidRPr="003474B7" w:rsidRDefault="003474B7" w:rsidP="00326784">
            <w:pPr>
              <w:pStyle w:val="Text"/>
              <w:rPr>
                <w:rFonts w:ascii="Verdana" w:hAnsi="Verdana"/>
                <w:b/>
                <w:sz w:val="22"/>
                <w:szCs w:val="22"/>
              </w:rPr>
            </w:pPr>
            <w:r w:rsidRPr="003474B7">
              <w:rPr>
                <w:rFonts w:ascii="Verdana" w:hAnsi="Verdana"/>
                <w:b/>
                <w:sz w:val="22"/>
                <w:szCs w:val="22"/>
              </w:rPr>
              <w:t>Is there any known experience of trauma?</w:t>
            </w:r>
          </w:p>
          <w:p w14:paraId="2F2DA7E6" w14:textId="77777777" w:rsidR="00FF79D6" w:rsidRDefault="00FF79D6" w:rsidP="00326784">
            <w:pPr>
              <w:pStyle w:val="Text"/>
              <w:rPr>
                <w:rFonts w:ascii="Verdana" w:hAnsi="Verdana"/>
                <w:sz w:val="22"/>
                <w:szCs w:val="22"/>
              </w:rPr>
            </w:pPr>
          </w:p>
          <w:p w14:paraId="058EFFC5" w14:textId="77777777" w:rsidR="00015F60" w:rsidRPr="009F5355" w:rsidRDefault="00015F60" w:rsidP="00326784">
            <w:pPr>
              <w:pStyle w:val="Text"/>
              <w:rPr>
                <w:rFonts w:ascii="Verdana" w:hAnsi="Verdana"/>
                <w:sz w:val="22"/>
                <w:szCs w:val="22"/>
              </w:rPr>
            </w:pPr>
          </w:p>
          <w:p w14:paraId="59F6DA8B" w14:textId="77777777" w:rsidR="00920F8E" w:rsidRDefault="00920F8E" w:rsidP="00326784">
            <w:pPr>
              <w:pStyle w:val="Text"/>
              <w:rPr>
                <w:rFonts w:ascii="Verdana" w:hAnsi="Verdana"/>
                <w:sz w:val="22"/>
                <w:szCs w:val="22"/>
              </w:rPr>
            </w:pPr>
          </w:p>
          <w:p w14:paraId="6E2AE641" w14:textId="77777777" w:rsidR="003474B7" w:rsidRDefault="003474B7" w:rsidP="00326784">
            <w:pPr>
              <w:pStyle w:val="Text"/>
              <w:rPr>
                <w:rFonts w:ascii="Verdana" w:hAnsi="Verdana"/>
                <w:sz w:val="22"/>
                <w:szCs w:val="22"/>
              </w:rPr>
            </w:pPr>
          </w:p>
          <w:p w14:paraId="7ED02AB2" w14:textId="77777777" w:rsidR="003474B7" w:rsidRDefault="003474B7" w:rsidP="00326784">
            <w:pPr>
              <w:pStyle w:val="Text"/>
              <w:rPr>
                <w:rFonts w:ascii="Verdana" w:hAnsi="Verdana"/>
                <w:sz w:val="22"/>
                <w:szCs w:val="22"/>
              </w:rPr>
            </w:pPr>
          </w:p>
          <w:p w14:paraId="1302DBD6" w14:textId="77777777" w:rsidR="003474B7" w:rsidRDefault="003474B7" w:rsidP="00326784">
            <w:pPr>
              <w:pStyle w:val="Text"/>
              <w:rPr>
                <w:rFonts w:ascii="Verdana" w:hAnsi="Verdana"/>
                <w:sz w:val="22"/>
                <w:szCs w:val="22"/>
              </w:rPr>
            </w:pPr>
          </w:p>
          <w:p w14:paraId="6FB86D3E" w14:textId="77777777" w:rsidR="003474B7" w:rsidRPr="009F5355" w:rsidRDefault="003474B7" w:rsidP="00326784">
            <w:pPr>
              <w:pStyle w:val="Text"/>
              <w:rPr>
                <w:rFonts w:ascii="Verdana" w:hAnsi="Verdana"/>
                <w:sz w:val="22"/>
                <w:szCs w:val="22"/>
              </w:rPr>
            </w:pPr>
          </w:p>
          <w:p w14:paraId="1143CED3" w14:textId="77777777" w:rsidR="00920F8E" w:rsidRPr="009F5355" w:rsidRDefault="00920F8E" w:rsidP="00326784">
            <w:pPr>
              <w:pStyle w:val="Text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E4B446B" w14:textId="77777777" w:rsidR="003D5385" w:rsidRPr="009F5355" w:rsidRDefault="003D5385" w:rsidP="00742AE9">
      <w:pPr>
        <w:rPr>
          <w:rFonts w:ascii="Verdana" w:hAnsi="Verdana"/>
          <w:sz w:val="22"/>
          <w:szCs w:val="22"/>
        </w:rPr>
      </w:pPr>
    </w:p>
    <w:sectPr w:rsidR="003D5385" w:rsidRPr="009F5355" w:rsidSect="00D9272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9F451" w14:textId="77777777" w:rsidR="0027222E" w:rsidRDefault="0027222E" w:rsidP="00920F8E">
      <w:r>
        <w:separator/>
      </w:r>
    </w:p>
  </w:endnote>
  <w:endnote w:type="continuationSeparator" w:id="0">
    <w:p w14:paraId="23F62964" w14:textId="77777777" w:rsidR="0027222E" w:rsidRDefault="0027222E" w:rsidP="0092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62848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3ECC467" w14:textId="77777777" w:rsidR="00D666D3" w:rsidRDefault="00D666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058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058B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D3757F1" w14:textId="77777777" w:rsidR="00D666D3" w:rsidRDefault="00D66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97E09" w14:textId="77777777" w:rsidR="0027222E" w:rsidRDefault="0027222E" w:rsidP="00920F8E">
      <w:r>
        <w:separator/>
      </w:r>
    </w:p>
  </w:footnote>
  <w:footnote w:type="continuationSeparator" w:id="0">
    <w:p w14:paraId="3BD6A784" w14:textId="77777777" w:rsidR="0027222E" w:rsidRDefault="0027222E" w:rsidP="0092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2BB0"/>
    <w:multiLevelType w:val="hybridMultilevel"/>
    <w:tmpl w:val="D346ABF6"/>
    <w:lvl w:ilvl="0" w:tplc="92D0A726">
      <w:start w:val="105"/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314D"/>
    <w:multiLevelType w:val="hybridMultilevel"/>
    <w:tmpl w:val="019AADC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AF6AA5"/>
    <w:multiLevelType w:val="hybridMultilevel"/>
    <w:tmpl w:val="8350F932"/>
    <w:lvl w:ilvl="0" w:tplc="6AFCC8C4"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9"/>
    <w:rsid w:val="0000687F"/>
    <w:rsid w:val="00006DE1"/>
    <w:rsid w:val="00015D77"/>
    <w:rsid w:val="00015F60"/>
    <w:rsid w:val="00024BDA"/>
    <w:rsid w:val="0003410B"/>
    <w:rsid w:val="00050532"/>
    <w:rsid w:val="00050D47"/>
    <w:rsid w:val="000567AF"/>
    <w:rsid w:val="00066DD7"/>
    <w:rsid w:val="00076BDB"/>
    <w:rsid w:val="000A2454"/>
    <w:rsid w:val="000A5A63"/>
    <w:rsid w:val="000B32A6"/>
    <w:rsid w:val="000C18C3"/>
    <w:rsid w:val="000C2ECA"/>
    <w:rsid w:val="000D5CD3"/>
    <w:rsid w:val="000E319C"/>
    <w:rsid w:val="000E320A"/>
    <w:rsid w:val="000E3839"/>
    <w:rsid w:val="000E3CEC"/>
    <w:rsid w:val="000E7C29"/>
    <w:rsid w:val="000F5168"/>
    <w:rsid w:val="0010651B"/>
    <w:rsid w:val="00112033"/>
    <w:rsid w:val="0012794E"/>
    <w:rsid w:val="00130C3B"/>
    <w:rsid w:val="00140094"/>
    <w:rsid w:val="001458FF"/>
    <w:rsid w:val="00147B8D"/>
    <w:rsid w:val="0015016F"/>
    <w:rsid w:val="001619BA"/>
    <w:rsid w:val="00162A4E"/>
    <w:rsid w:val="00164228"/>
    <w:rsid w:val="0016666D"/>
    <w:rsid w:val="0019056C"/>
    <w:rsid w:val="001958FB"/>
    <w:rsid w:val="00195C50"/>
    <w:rsid w:val="001A732E"/>
    <w:rsid w:val="001B5FE3"/>
    <w:rsid w:val="001C3E2B"/>
    <w:rsid w:val="001F1E87"/>
    <w:rsid w:val="001F39E0"/>
    <w:rsid w:val="001F3F3B"/>
    <w:rsid w:val="001F5BB5"/>
    <w:rsid w:val="002058BE"/>
    <w:rsid w:val="00223669"/>
    <w:rsid w:val="002236E6"/>
    <w:rsid w:val="0023699C"/>
    <w:rsid w:val="00264D71"/>
    <w:rsid w:val="00271507"/>
    <w:rsid w:val="0027222E"/>
    <w:rsid w:val="00283505"/>
    <w:rsid w:val="00285965"/>
    <w:rsid w:val="002A069F"/>
    <w:rsid w:val="002A536E"/>
    <w:rsid w:val="002C03F5"/>
    <w:rsid w:val="002D1E97"/>
    <w:rsid w:val="002E1863"/>
    <w:rsid w:val="002F3EB1"/>
    <w:rsid w:val="003027F2"/>
    <w:rsid w:val="003042E1"/>
    <w:rsid w:val="003063D8"/>
    <w:rsid w:val="003141E3"/>
    <w:rsid w:val="0031513F"/>
    <w:rsid w:val="00322B7F"/>
    <w:rsid w:val="00325108"/>
    <w:rsid w:val="00326784"/>
    <w:rsid w:val="003305EB"/>
    <w:rsid w:val="003359D2"/>
    <w:rsid w:val="003364C6"/>
    <w:rsid w:val="003464DE"/>
    <w:rsid w:val="003474B7"/>
    <w:rsid w:val="00356DC5"/>
    <w:rsid w:val="0036753A"/>
    <w:rsid w:val="003734C5"/>
    <w:rsid w:val="003841D4"/>
    <w:rsid w:val="003A2353"/>
    <w:rsid w:val="003A41F1"/>
    <w:rsid w:val="003A4946"/>
    <w:rsid w:val="003C451E"/>
    <w:rsid w:val="003C46F3"/>
    <w:rsid w:val="003D5385"/>
    <w:rsid w:val="003E008F"/>
    <w:rsid w:val="003E16F2"/>
    <w:rsid w:val="003E2C87"/>
    <w:rsid w:val="003E6939"/>
    <w:rsid w:val="003E6D1A"/>
    <w:rsid w:val="003E71DE"/>
    <w:rsid w:val="00400B55"/>
    <w:rsid w:val="00432775"/>
    <w:rsid w:val="00457A50"/>
    <w:rsid w:val="004734AB"/>
    <w:rsid w:val="004800A7"/>
    <w:rsid w:val="0048471F"/>
    <w:rsid w:val="0049373B"/>
    <w:rsid w:val="00493B08"/>
    <w:rsid w:val="004B42AC"/>
    <w:rsid w:val="004C77C5"/>
    <w:rsid w:val="004E7A7D"/>
    <w:rsid w:val="004F72C3"/>
    <w:rsid w:val="00512DBF"/>
    <w:rsid w:val="005221F3"/>
    <w:rsid w:val="00526F38"/>
    <w:rsid w:val="005328DC"/>
    <w:rsid w:val="005466CA"/>
    <w:rsid w:val="005814A9"/>
    <w:rsid w:val="00584457"/>
    <w:rsid w:val="005869C2"/>
    <w:rsid w:val="00594DD3"/>
    <w:rsid w:val="005B089D"/>
    <w:rsid w:val="005B4430"/>
    <w:rsid w:val="005D54E7"/>
    <w:rsid w:val="005D7C4D"/>
    <w:rsid w:val="005F4B89"/>
    <w:rsid w:val="006211C2"/>
    <w:rsid w:val="006319F4"/>
    <w:rsid w:val="006328C2"/>
    <w:rsid w:val="006453A2"/>
    <w:rsid w:val="00657965"/>
    <w:rsid w:val="00660379"/>
    <w:rsid w:val="006625DF"/>
    <w:rsid w:val="00673F9E"/>
    <w:rsid w:val="00680210"/>
    <w:rsid w:val="006849C2"/>
    <w:rsid w:val="0069227C"/>
    <w:rsid w:val="006A5978"/>
    <w:rsid w:val="006B5B04"/>
    <w:rsid w:val="006B704B"/>
    <w:rsid w:val="006C4C4D"/>
    <w:rsid w:val="006C526C"/>
    <w:rsid w:val="006D2738"/>
    <w:rsid w:val="006E15C7"/>
    <w:rsid w:val="006F10D7"/>
    <w:rsid w:val="006F41EB"/>
    <w:rsid w:val="006F6620"/>
    <w:rsid w:val="0070069E"/>
    <w:rsid w:val="00703B5C"/>
    <w:rsid w:val="00722E56"/>
    <w:rsid w:val="00742AE9"/>
    <w:rsid w:val="00747580"/>
    <w:rsid w:val="00752D14"/>
    <w:rsid w:val="00764D02"/>
    <w:rsid w:val="00781438"/>
    <w:rsid w:val="00786D03"/>
    <w:rsid w:val="007A1404"/>
    <w:rsid w:val="007A7265"/>
    <w:rsid w:val="007B6F35"/>
    <w:rsid w:val="007C3D59"/>
    <w:rsid w:val="007C5CF1"/>
    <w:rsid w:val="007D2C18"/>
    <w:rsid w:val="007E6762"/>
    <w:rsid w:val="00812BE5"/>
    <w:rsid w:val="00821F45"/>
    <w:rsid w:val="00822C1E"/>
    <w:rsid w:val="008371E4"/>
    <w:rsid w:val="00837B23"/>
    <w:rsid w:val="00844C72"/>
    <w:rsid w:val="0087536E"/>
    <w:rsid w:val="008754F2"/>
    <w:rsid w:val="008869CC"/>
    <w:rsid w:val="008A4FC7"/>
    <w:rsid w:val="008A744C"/>
    <w:rsid w:val="008D673F"/>
    <w:rsid w:val="008E54F0"/>
    <w:rsid w:val="00902AB9"/>
    <w:rsid w:val="00920F8E"/>
    <w:rsid w:val="009232EA"/>
    <w:rsid w:val="009443C3"/>
    <w:rsid w:val="00947E53"/>
    <w:rsid w:val="0095122F"/>
    <w:rsid w:val="00954B7F"/>
    <w:rsid w:val="00964E6D"/>
    <w:rsid w:val="00974BFC"/>
    <w:rsid w:val="009754BA"/>
    <w:rsid w:val="00975D31"/>
    <w:rsid w:val="009A51CB"/>
    <w:rsid w:val="009A57C7"/>
    <w:rsid w:val="009A7A6A"/>
    <w:rsid w:val="009C3284"/>
    <w:rsid w:val="009D2A49"/>
    <w:rsid w:val="009D3AA2"/>
    <w:rsid w:val="009E0DAE"/>
    <w:rsid w:val="009F0F63"/>
    <w:rsid w:val="009F1591"/>
    <w:rsid w:val="009F3A02"/>
    <w:rsid w:val="009F5355"/>
    <w:rsid w:val="00A0300C"/>
    <w:rsid w:val="00A0592A"/>
    <w:rsid w:val="00A07ECA"/>
    <w:rsid w:val="00A208C9"/>
    <w:rsid w:val="00A32121"/>
    <w:rsid w:val="00A32232"/>
    <w:rsid w:val="00A34B9E"/>
    <w:rsid w:val="00A5055A"/>
    <w:rsid w:val="00A57848"/>
    <w:rsid w:val="00A65C88"/>
    <w:rsid w:val="00A74149"/>
    <w:rsid w:val="00A91D7F"/>
    <w:rsid w:val="00A97779"/>
    <w:rsid w:val="00AC3FBE"/>
    <w:rsid w:val="00AC4EAC"/>
    <w:rsid w:val="00AD33B9"/>
    <w:rsid w:val="00AD44FA"/>
    <w:rsid w:val="00AD4B89"/>
    <w:rsid w:val="00AD7F19"/>
    <w:rsid w:val="00B07F95"/>
    <w:rsid w:val="00B139A8"/>
    <w:rsid w:val="00B272D5"/>
    <w:rsid w:val="00B3081F"/>
    <w:rsid w:val="00B33A7E"/>
    <w:rsid w:val="00B4018E"/>
    <w:rsid w:val="00B405AB"/>
    <w:rsid w:val="00B42FD7"/>
    <w:rsid w:val="00B515F3"/>
    <w:rsid w:val="00B52551"/>
    <w:rsid w:val="00B54003"/>
    <w:rsid w:val="00B60788"/>
    <w:rsid w:val="00B624AC"/>
    <w:rsid w:val="00B6528C"/>
    <w:rsid w:val="00B71EC7"/>
    <w:rsid w:val="00B8167E"/>
    <w:rsid w:val="00BA5D57"/>
    <w:rsid w:val="00BB0755"/>
    <w:rsid w:val="00BB099E"/>
    <w:rsid w:val="00BB69F8"/>
    <w:rsid w:val="00BD3FC4"/>
    <w:rsid w:val="00BE0769"/>
    <w:rsid w:val="00C01130"/>
    <w:rsid w:val="00C036CE"/>
    <w:rsid w:val="00C31E95"/>
    <w:rsid w:val="00C36DDB"/>
    <w:rsid w:val="00C479CA"/>
    <w:rsid w:val="00C50DE3"/>
    <w:rsid w:val="00C558F7"/>
    <w:rsid w:val="00C603AE"/>
    <w:rsid w:val="00C62FD7"/>
    <w:rsid w:val="00CA4FB0"/>
    <w:rsid w:val="00CB1EB1"/>
    <w:rsid w:val="00CB1FC8"/>
    <w:rsid w:val="00CC0AA5"/>
    <w:rsid w:val="00CE43D6"/>
    <w:rsid w:val="00CE61BA"/>
    <w:rsid w:val="00CF1E88"/>
    <w:rsid w:val="00D005AC"/>
    <w:rsid w:val="00D073D5"/>
    <w:rsid w:val="00D12BA7"/>
    <w:rsid w:val="00D17CC2"/>
    <w:rsid w:val="00D235D0"/>
    <w:rsid w:val="00D3590D"/>
    <w:rsid w:val="00D35E98"/>
    <w:rsid w:val="00D666D3"/>
    <w:rsid w:val="00D75ADE"/>
    <w:rsid w:val="00D9234E"/>
    <w:rsid w:val="00D92720"/>
    <w:rsid w:val="00D95631"/>
    <w:rsid w:val="00DA0A76"/>
    <w:rsid w:val="00DA5C73"/>
    <w:rsid w:val="00DA7805"/>
    <w:rsid w:val="00DD0590"/>
    <w:rsid w:val="00DE0FFF"/>
    <w:rsid w:val="00E106B7"/>
    <w:rsid w:val="00E34533"/>
    <w:rsid w:val="00E520AF"/>
    <w:rsid w:val="00E56D44"/>
    <w:rsid w:val="00E72C3D"/>
    <w:rsid w:val="00E73E46"/>
    <w:rsid w:val="00E77394"/>
    <w:rsid w:val="00EB3AA9"/>
    <w:rsid w:val="00EB3DE5"/>
    <w:rsid w:val="00EC32FE"/>
    <w:rsid w:val="00ED01A5"/>
    <w:rsid w:val="00EF064C"/>
    <w:rsid w:val="00EF7EF9"/>
    <w:rsid w:val="00F23F8D"/>
    <w:rsid w:val="00F2460D"/>
    <w:rsid w:val="00F3261C"/>
    <w:rsid w:val="00F33949"/>
    <w:rsid w:val="00F44D0D"/>
    <w:rsid w:val="00F51BED"/>
    <w:rsid w:val="00F5299D"/>
    <w:rsid w:val="00F63C19"/>
    <w:rsid w:val="00F64EE9"/>
    <w:rsid w:val="00F72B15"/>
    <w:rsid w:val="00F7660C"/>
    <w:rsid w:val="00F8285D"/>
    <w:rsid w:val="00FA53DE"/>
    <w:rsid w:val="00FC4200"/>
    <w:rsid w:val="00FC5E6C"/>
    <w:rsid w:val="00FD38C8"/>
    <w:rsid w:val="00FE5B78"/>
    <w:rsid w:val="00FE6F1F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429D3"/>
  <w15:docId w15:val="{7DB3499F-869A-4468-8C54-825D1BCA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paragraph" w:styleId="Header">
    <w:name w:val="header"/>
    <w:basedOn w:val="Normal"/>
    <w:link w:val="HeaderChar"/>
    <w:rsid w:val="00920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F8E"/>
    <w:rPr>
      <w:rFonts w:ascii="Tahoma" w:hAnsi="Tahoma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920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F8E"/>
    <w:rPr>
      <w:rFonts w:ascii="Tahoma" w:hAnsi="Tahoma"/>
      <w:sz w:val="16"/>
      <w:szCs w:val="24"/>
      <w:lang w:val="en-US" w:eastAsia="ko-KR"/>
    </w:rPr>
  </w:style>
  <w:style w:type="table" w:styleId="TableGrid">
    <w:name w:val="Table Grid"/>
    <w:basedOn w:val="TableNormal"/>
    <w:rsid w:val="00F529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.kavanagh\OTEdit\Cache\EC_live_content_server\c289161592\Referral%20Form%20(6%20outcom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D8C7-843E-44DF-920F-9C08B93F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Form (6 outcomes)</Template>
  <TotalTime>0</TotalTime>
  <Pages>1</Pages>
  <Words>285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McNee</dc:creator>
  <cp:lastModifiedBy>Anne McConnell</cp:lastModifiedBy>
  <cp:revision>2</cp:revision>
  <cp:lastPrinted>2019-05-13T13:16:00Z</cp:lastPrinted>
  <dcterms:created xsi:type="dcterms:W3CDTF">2021-07-06T13:21:00Z</dcterms:created>
  <dcterms:modified xsi:type="dcterms:W3CDTF">2021-07-06T13:21:00Z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